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33684D" w14:textId="77777777" w:rsidR="006C511D" w:rsidRPr="0096562C" w:rsidRDefault="0096562C" w:rsidP="0096562C">
      <w:pPr>
        <w:pStyle w:val="Title"/>
        <w:widowControl w:val="0"/>
        <w:rPr>
          <w:rFonts w:ascii="Arial" w:hAnsi="Arial" w:cs="Arial"/>
          <w:b/>
          <w:color w:val="38CF91"/>
        </w:rPr>
      </w:pPr>
      <w:bookmarkStart w:id="0" w:name="_GoBack"/>
      <w:bookmarkEnd w:id="0"/>
      <w:r w:rsidRPr="0096562C">
        <w:rPr>
          <w:rFonts w:ascii="Arial" w:hAnsi="Arial" w:cs="Arial"/>
          <w:b/>
          <w:caps w:val="0"/>
          <w:color w:val="38CF91"/>
        </w:rPr>
        <w:t>Project status report</w:t>
      </w:r>
    </w:p>
    <w:p w14:paraId="65350320" w14:textId="77777777" w:rsidR="000B7999" w:rsidRPr="000B7999" w:rsidRDefault="000B7999" w:rsidP="000B7999"/>
    <w:tbl>
      <w:tblPr>
        <w:tblStyle w:val="StatusReportTable"/>
        <w:tblW w:w="5000" w:type="pct"/>
        <w:tblLook w:val="04A0" w:firstRow="1" w:lastRow="0" w:firstColumn="1" w:lastColumn="0" w:noHBand="0" w:noVBand="1"/>
      </w:tblPr>
      <w:tblGrid>
        <w:gridCol w:w="2809"/>
        <w:gridCol w:w="3745"/>
        <w:gridCol w:w="3748"/>
      </w:tblGrid>
      <w:tr w:rsidR="000B7999" w:rsidRPr="0096562C" w14:paraId="7834F224" w14:textId="77777777" w:rsidTr="000B79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749" w:type="dxa"/>
            <w:tcBorders>
              <w:top w:val="nil"/>
              <w:left w:val="nil"/>
              <w:bottom w:val="nil"/>
            </w:tcBorders>
            <w:shd w:val="clear" w:color="auto" w:fill="F1F4FE"/>
          </w:tcPr>
          <w:p w14:paraId="3DC5C275" w14:textId="77777777" w:rsidR="000B7999" w:rsidRPr="000B7999" w:rsidRDefault="000B7999" w:rsidP="0096562C">
            <w:pPr>
              <w:widowControl w:val="0"/>
              <w:rPr>
                <w:rFonts w:ascii="Arial" w:hAnsi="Arial" w:cs="Arial"/>
                <w:b/>
                <w:color w:val="2D70E1"/>
                <w:sz w:val="24"/>
                <w:szCs w:val="24"/>
              </w:rPr>
            </w:pPr>
            <w:r w:rsidRPr="000B7999">
              <w:rPr>
                <w:rFonts w:ascii="Arial" w:hAnsi="Arial" w:cs="Arial"/>
                <w:b/>
                <w:color w:val="2D70E1"/>
                <w:sz w:val="24"/>
                <w:szCs w:val="24"/>
              </w:rPr>
              <w:t>PROJECT SUMMARY</w:t>
            </w:r>
          </w:p>
        </w:tc>
        <w:tc>
          <w:tcPr>
            <w:tcW w:w="3664" w:type="dxa"/>
            <w:tcBorders>
              <w:top w:val="nil"/>
              <w:bottom w:val="nil"/>
            </w:tcBorders>
            <w:shd w:val="clear" w:color="auto" w:fill="F1F4FE"/>
          </w:tcPr>
          <w:p w14:paraId="66C1E88E" w14:textId="77777777" w:rsidR="000B7999" w:rsidRPr="000B7999" w:rsidRDefault="000B7999" w:rsidP="0096562C">
            <w:pPr>
              <w:widowControl w:val="0"/>
              <w:rPr>
                <w:rFonts w:ascii="Arial" w:hAnsi="Arial" w:cs="Arial"/>
                <w:b/>
                <w:color w:val="2D70E1"/>
                <w:sz w:val="24"/>
                <w:szCs w:val="24"/>
              </w:rPr>
            </w:pPr>
          </w:p>
        </w:tc>
        <w:tc>
          <w:tcPr>
            <w:tcW w:w="3667" w:type="dxa"/>
            <w:tcBorders>
              <w:top w:val="nil"/>
              <w:bottom w:val="nil"/>
              <w:right w:val="nil"/>
            </w:tcBorders>
            <w:shd w:val="clear" w:color="auto" w:fill="F1F4FE"/>
          </w:tcPr>
          <w:p w14:paraId="38037890" w14:textId="77777777" w:rsidR="000B7999" w:rsidRPr="000B7999" w:rsidRDefault="000B7999" w:rsidP="0096562C">
            <w:pPr>
              <w:widowControl w:val="0"/>
              <w:rPr>
                <w:rFonts w:ascii="Arial" w:hAnsi="Arial" w:cs="Arial"/>
                <w:b/>
                <w:color w:val="2D70E1"/>
                <w:sz w:val="24"/>
                <w:szCs w:val="24"/>
              </w:rPr>
            </w:pPr>
          </w:p>
        </w:tc>
      </w:tr>
      <w:tr w:rsidR="000B7999" w:rsidRPr="0096562C" w14:paraId="1DFDCFE9" w14:textId="77777777" w:rsidTr="00813EC0">
        <w:trPr>
          <w:trHeight w:hRule="exact" w:val="113"/>
        </w:trPr>
        <w:tc>
          <w:tcPr>
            <w:tcW w:w="274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23A5A5F" w14:textId="77777777" w:rsidR="000B7999" w:rsidRPr="0096562C" w:rsidRDefault="000B7999" w:rsidP="0096562C">
            <w:pPr>
              <w:widowControl w:val="0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3664" w:type="dxa"/>
            <w:tcBorders>
              <w:top w:val="nil"/>
              <w:bottom w:val="nil"/>
            </w:tcBorders>
            <w:shd w:val="clear" w:color="auto" w:fill="auto"/>
          </w:tcPr>
          <w:p w14:paraId="33A9BBC4" w14:textId="77777777" w:rsidR="000B7999" w:rsidRPr="0096562C" w:rsidRDefault="000B7999" w:rsidP="0096562C">
            <w:pPr>
              <w:widowControl w:val="0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366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1950C19" w14:textId="77777777" w:rsidR="000B7999" w:rsidRPr="0096562C" w:rsidRDefault="000B7999" w:rsidP="0096562C">
            <w:pPr>
              <w:widowControl w:val="0"/>
              <w:rPr>
                <w:rFonts w:ascii="Arial" w:hAnsi="Arial" w:cs="Arial"/>
                <w:b/>
                <w:color w:val="FFFFFF" w:themeColor="background1"/>
              </w:rPr>
            </w:pPr>
          </w:p>
        </w:tc>
      </w:tr>
      <w:tr w:rsidR="006C511D" w:rsidRPr="0096562C" w14:paraId="33549F3D" w14:textId="77777777" w:rsidTr="00813EC0">
        <w:tc>
          <w:tcPr>
            <w:tcW w:w="2749" w:type="dxa"/>
            <w:tcBorders>
              <w:top w:val="nil"/>
              <w:left w:val="single" w:sz="4" w:space="0" w:color="BFBFBF" w:themeColor="background1" w:themeShade="BF"/>
              <w:bottom w:val="thinThickLargeGap" w:sz="4" w:space="0" w:color="787777"/>
              <w:right w:val="dotted" w:sz="4" w:space="0" w:color="auto"/>
            </w:tcBorders>
            <w:shd w:val="clear" w:color="auto" w:fill="38CF91"/>
          </w:tcPr>
          <w:p w14:paraId="2D1DD34B" w14:textId="77777777" w:rsidR="006C511D" w:rsidRPr="00813EC0" w:rsidRDefault="00FF5648" w:rsidP="0096562C">
            <w:pPr>
              <w:widowControl w:val="0"/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  <w:r w:rsidRPr="00813EC0"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  <w:t>Report Date</w:t>
            </w:r>
          </w:p>
        </w:tc>
        <w:tc>
          <w:tcPr>
            <w:tcW w:w="3664" w:type="dxa"/>
            <w:tcBorders>
              <w:top w:val="nil"/>
              <w:left w:val="dotted" w:sz="4" w:space="0" w:color="auto"/>
              <w:bottom w:val="thinThickLargeGap" w:sz="4" w:space="0" w:color="787777"/>
              <w:right w:val="dotted" w:sz="4" w:space="0" w:color="auto"/>
            </w:tcBorders>
            <w:shd w:val="clear" w:color="auto" w:fill="38CF91"/>
          </w:tcPr>
          <w:p w14:paraId="6C3FC02E" w14:textId="77777777" w:rsidR="006C511D" w:rsidRPr="00813EC0" w:rsidRDefault="00FF5648" w:rsidP="0096562C">
            <w:pPr>
              <w:widowControl w:val="0"/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  <w:r w:rsidRPr="00813EC0"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  <w:t>Project Name</w:t>
            </w:r>
          </w:p>
        </w:tc>
        <w:tc>
          <w:tcPr>
            <w:tcW w:w="3667" w:type="dxa"/>
            <w:tcBorders>
              <w:top w:val="nil"/>
              <w:left w:val="dotted" w:sz="4" w:space="0" w:color="auto"/>
              <w:bottom w:val="thinThickLargeGap" w:sz="4" w:space="0" w:color="787777"/>
              <w:right w:val="single" w:sz="4" w:space="0" w:color="BFBFBF" w:themeColor="background1" w:themeShade="BF"/>
            </w:tcBorders>
            <w:shd w:val="clear" w:color="auto" w:fill="38CF91"/>
          </w:tcPr>
          <w:p w14:paraId="64BCA00A" w14:textId="77777777" w:rsidR="006C511D" w:rsidRPr="00813EC0" w:rsidRDefault="00FF5648" w:rsidP="0096562C">
            <w:pPr>
              <w:widowControl w:val="0"/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  <w:r w:rsidRPr="00813EC0"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  <w:t>Prepared By</w:t>
            </w:r>
          </w:p>
        </w:tc>
      </w:tr>
      <w:tr w:rsidR="0096562C" w:rsidRPr="0096562C" w14:paraId="55732B75" w14:textId="77777777" w:rsidTr="00813EC0">
        <w:trPr>
          <w:trHeight w:val="397"/>
        </w:trPr>
        <w:sdt>
          <w:sdtPr>
            <w:rPr>
              <w:rFonts w:ascii="Arial" w:hAnsi="Arial" w:cs="Arial"/>
              <w:color w:val="04092A"/>
            </w:rPr>
            <w:id w:val="1279524753"/>
            <w:placeholder>
              <w:docPart w:val="DF51B7CBE9EA46D9931D9F780C3FE3F4"/>
            </w:placeholder>
            <w:showingPlcHdr/>
            <w:date>
              <w:dateFormat w:val="MMMM 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749" w:type="dxa"/>
                <w:tcBorders>
                  <w:top w:val="thinThickLargeGap" w:sz="4" w:space="0" w:color="787777"/>
                </w:tcBorders>
                <w:vAlign w:val="center"/>
              </w:tcPr>
              <w:p w14:paraId="506DA773" w14:textId="77777777" w:rsidR="006C511D" w:rsidRPr="0096562C" w:rsidRDefault="00FF5648" w:rsidP="0096562C">
                <w:pPr>
                  <w:widowControl w:val="0"/>
                  <w:rPr>
                    <w:rFonts w:ascii="Arial" w:hAnsi="Arial" w:cs="Arial"/>
                    <w:color w:val="04092A"/>
                  </w:rPr>
                </w:pPr>
                <w:r w:rsidRPr="0096562C">
                  <w:rPr>
                    <w:rFonts w:ascii="Arial" w:hAnsi="Arial" w:cs="Arial"/>
                    <w:color w:val="04092A"/>
                  </w:rPr>
                  <w:t>[Select Date]</w:t>
                </w:r>
              </w:p>
            </w:tc>
          </w:sdtContent>
        </w:sdt>
        <w:sdt>
          <w:sdtPr>
            <w:rPr>
              <w:rFonts w:ascii="Arial" w:hAnsi="Arial" w:cs="Arial"/>
              <w:color w:val="04092A"/>
            </w:rPr>
            <w:id w:val="-1700001846"/>
            <w:placeholder>
              <w:docPart w:val="1F3B33A9EEF24AD092B446D930976BB7"/>
            </w:placeholder>
            <w:temporary/>
            <w:showingPlcHdr/>
            <w:text/>
          </w:sdtPr>
          <w:sdtEndPr/>
          <w:sdtContent>
            <w:tc>
              <w:tcPr>
                <w:tcW w:w="3664" w:type="dxa"/>
                <w:tcBorders>
                  <w:top w:val="thinThickLargeGap" w:sz="4" w:space="0" w:color="787777"/>
                </w:tcBorders>
                <w:vAlign w:val="center"/>
              </w:tcPr>
              <w:p w14:paraId="19BDBAC6" w14:textId="77777777" w:rsidR="006C511D" w:rsidRPr="0096562C" w:rsidRDefault="00FF5648" w:rsidP="0096562C">
                <w:pPr>
                  <w:widowControl w:val="0"/>
                  <w:rPr>
                    <w:rFonts w:ascii="Arial" w:hAnsi="Arial" w:cs="Arial"/>
                    <w:color w:val="04092A"/>
                  </w:rPr>
                </w:pPr>
                <w:r w:rsidRPr="0096562C">
                  <w:rPr>
                    <w:rFonts w:ascii="Arial" w:hAnsi="Arial" w:cs="Arial"/>
                    <w:color w:val="04092A"/>
                  </w:rPr>
                  <w:t>[Project]</w:t>
                </w:r>
              </w:p>
            </w:tc>
          </w:sdtContent>
        </w:sdt>
        <w:tc>
          <w:tcPr>
            <w:tcW w:w="3667" w:type="dxa"/>
            <w:tcBorders>
              <w:top w:val="thinThickLargeGap" w:sz="4" w:space="0" w:color="787777"/>
            </w:tcBorders>
            <w:vAlign w:val="center"/>
          </w:tcPr>
          <w:p w14:paraId="1EB30929" w14:textId="77777777" w:rsidR="006C511D" w:rsidRPr="0096562C" w:rsidRDefault="006C511D" w:rsidP="0096562C">
            <w:pPr>
              <w:widowControl w:val="0"/>
              <w:rPr>
                <w:rFonts w:ascii="Arial" w:hAnsi="Arial" w:cs="Arial"/>
                <w:color w:val="04092A"/>
              </w:rPr>
            </w:pPr>
          </w:p>
        </w:tc>
      </w:tr>
    </w:tbl>
    <w:p w14:paraId="3E56FEDF" w14:textId="77777777" w:rsidR="0096562C" w:rsidRDefault="0096562C" w:rsidP="0096562C"/>
    <w:p w14:paraId="2A7C82E9" w14:textId="77777777" w:rsidR="0096562C" w:rsidRPr="0096562C" w:rsidRDefault="0096562C" w:rsidP="0096562C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076"/>
      </w:tblGrid>
      <w:tr w:rsidR="0096562C" w14:paraId="559EABA0" w14:textId="77777777" w:rsidTr="000B7999">
        <w:trPr>
          <w:trHeight w:val="340"/>
        </w:trPr>
        <w:tc>
          <w:tcPr>
            <w:tcW w:w="10076" w:type="dxa"/>
            <w:tcBorders>
              <w:top w:val="nil"/>
              <w:bottom w:val="nil"/>
            </w:tcBorders>
            <w:shd w:val="clear" w:color="auto" w:fill="F1F4FE"/>
          </w:tcPr>
          <w:p w14:paraId="05B6EC94" w14:textId="77777777" w:rsidR="0096562C" w:rsidRPr="000B7999" w:rsidRDefault="000B7999" w:rsidP="000B799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B7999">
              <w:rPr>
                <w:rFonts w:ascii="Arial" w:hAnsi="Arial" w:cs="Arial"/>
                <w:b/>
                <w:color w:val="2D70E1"/>
                <w:sz w:val="24"/>
                <w:szCs w:val="24"/>
              </w:rPr>
              <w:t>STATUS SUMMARY</w:t>
            </w:r>
          </w:p>
        </w:tc>
      </w:tr>
      <w:tr w:rsidR="0096562C" w14:paraId="6586338F" w14:textId="77777777" w:rsidTr="000B7999">
        <w:trPr>
          <w:trHeight w:val="340"/>
        </w:trPr>
        <w:tc>
          <w:tcPr>
            <w:tcW w:w="10076" w:type="dxa"/>
            <w:tcBorders>
              <w:top w:val="nil"/>
            </w:tcBorders>
          </w:tcPr>
          <w:p w14:paraId="432B0C5D" w14:textId="77777777" w:rsidR="0096562C" w:rsidRDefault="0096562C" w:rsidP="008E6591">
            <w:pPr>
              <w:widowControl w:val="0"/>
              <w:rPr>
                <w:rFonts w:ascii="Arial" w:hAnsi="Arial" w:cs="Arial"/>
              </w:rPr>
            </w:pPr>
          </w:p>
        </w:tc>
      </w:tr>
      <w:tr w:rsidR="0096562C" w14:paraId="67782729" w14:textId="77777777" w:rsidTr="008E6591">
        <w:trPr>
          <w:trHeight w:val="340"/>
        </w:trPr>
        <w:tc>
          <w:tcPr>
            <w:tcW w:w="10076" w:type="dxa"/>
          </w:tcPr>
          <w:p w14:paraId="6874E4BD" w14:textId="77777777" w:rsidR="0096562C" w:rsidRDefault="0096562C" w:rsidP="008E6591">
            <w:pPr>
              <w:widowControl w:val="0"/>
              <w:rPr>
                <w:rFonts w:ascii="Arial" w:hAnsi="Arial" w:cs="Arial"/>
              </w:rPr>
            </w:pPr>
          </w:p>
        </w:tc>
      </w:tr>
      <w:tr w:rsidR="0096562C" w14:paraId="50D8E0F5" w14:textId="77777777" w:rsidTr="008E6591">
        <w:trPr>
          <w:trHeight w:val="340"/>
        </w:trPr>
        <w:tc>
          <w:tcPr>
            <w:tcW w:w="10076" w:type="dxa"/>
          </w:tcPr>
          <w:p w14:paraId="07833D72" w14:textId="77777777" w:rsidR="0096562C" w:rsidRDefault="0096562C" w:rsidP="008E6591">
            <w:pPr>
              <w:widowControl w:val="0"/>
              <w:rPr>
                <w:rFonts w:ascii="Arial" w:hAnsi="Arial" w:cs="Arial"/>
              </w:rPr>
            </w:pPr>
          </w:p>
        </w:tc>
      </w:tr>
      <w:tr w:rsidR="0096562C" w14:paraId="0DB2519A" w14:textId="77777777" w:rsidTr="008E6591">
        <w:trPr>
          <w:trHeight w:val="340"/>
        </w:trPr>
        <w:tc>
          <w:tcPr>
            <w:tcW w:w="10076" w:type="dxa"/>
          </w:tcPr>
          <w:p w14:paraId="2B3AE6BB" w14:textId="77777777" w:rsidR="0096562C" w:rsidRDefault="0096562C" w:rsidP="008E6591">
            <w:pPr>
              <w:widowControl w:val="0"/>
              <w:rPr>
                <w:rFonts w:ascii="Arial" w:hAnsi="Arial" w:cs="Arial"/>
              </w:rPr>
            </w:pPr>
          </w:p>
        </w:tc>
      </w:tr>
    </w:tbl>
    <w:p w14:paraId="0CF1473B" w14:textId="77777777" w:rsidR="000B7999" w:rsidRPr="000B7999" w:rsidRDefault="000B7999" w:rsidP="000B7999"/>
    <w:tbl>
      <w:tblPr>
        <w:tblStyle w:val="StatusReportTable"/>
        <w:tblW w:w="5000" w:type="pct"/>
        <w:tblLook w:val="04A0" w:firstRow="1" w:lastRow="0" w:firstColumn="1" w:lastColumn="0" w:noHBand="0" w:noVBand="1"/>
      </w:tblPr>
      <w:tblGrid>
        <w:gridCol w:w="2576"/>
        <w:gridCol w:w="1030"/>
        <w:gridCol w:w="2060"/>
        <w:gridCol w:w="2060"/>
        <w:gridCol w:w="2576"/>
      </w:tblGrid>
      <w:tr w:rsidR="000B7999" w:rsidRPr="0096562C" w14:paraId="6A88443A" w14:textId="77777777" w:rsidTr="000B79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</w:tcBorders>
            <w:shd w:val="clear" w:color="auto" w:fill="F1F4FE"/>
          </w:tcPr>
          <w:p w14:paraId="1F466473" w14:textId="77777777" w:rsidR="000B7999" w:rsidRPr="000B7999" w:rsidRDefault="000B7999" w:rsidP="0096562C">
            <w:pPr>
              <w:widowControl w:val="0"/>
              <w:rPr>
                <w:rFonts w:ascii="Arial" w:hAnsi="Arial" w:cs="Arial"/>
                <w:b/>
                <w:color w:val="2D70E1"/>
                <w:sz w:val="24"/>
                <w:szCs w:val="24"/>
              </w:rPr>
            </w:pPr>
            <w:r w:rsidRPr="000B7999">
              <w:rPr>
                <w:rFonts w:ascii="Arial" w:hAnsi="Arial" w:cs="Arial"/>
                <w:b/>
                <w:color w:val="2D70E1"/>
                <w:sz w:val="24"/>
                <w:szCs w:val="24"/>
              </w:rPr>
              <w:t>PROJECT OVERVIEW</w:t>
            </w:r>
          </w:p>
        </w:tc>
      </w:tr>
      <w:tr w:rsidR="000B7999" w:rsidRPr="0096562C" w14:paraId="46992B9A" w14:textId="77777777" w:rsidTr="00813EC0">
        <w:trPr>
          <w:trHeight w:hRule="exact" w:val="113"/>
        </w:trPr>
        <w:tc>
          <w:tcPr>
            <w:tcW w:w="1250" w:type="pct"/>
            <w:tcBorders>
              <w:top w:val="nil"/>
              <w:left w:val="nil"/>
              <w:bottom w:val="nil"/>
            </w:tcBorders>
            <w:shd w:val="clear" w:color="auto" w:fill="auto"/>
          </w:tcPr>
          <w:p w14:paraId="08AE449C" w14:textId="77777777" w:rsidR="000B7999" w:rsidRPr="0096562C" w:rsidRDefault="000B7999" w:rsidP="000B7999">
            <w:pPr>
              <w:widowControl w:val="0"/>
              <w:spacing w:before="0" w:after="0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500" w:type="pct"/>
            <w:tcBorders>
              <w:top w:val="nil"/>
              <w:bottom w:val="nil"/>
            </w:tcBorders>
            <w:shd w:val="clear" w:color="auto" w:fill="auto"/>
          </w:tcPr>
          <w:p w14:paraId="208AB87D" w14:textId="77777777" w:rsidR="000B7999" w:rsidRPr="0096562C" w:rsidRDefault="000B7999" w:rsidP="0096562C">
            <w:pPr>
              <w:widowControl w:val="0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1000" w:type="pct"/>
            <w:tcBorders>
              <w:top w:val="nil"/>
              <w:bottom w:val="nil"/>
            </w:tcBorders>
            <w:shd w:val="clear" w:color="auto" w:fill="auto"/>
          </w:tcPr>
          <w:p w14:paraId="04D46682" w14:textId="77777777" w:rsidR="000B7999" w:rsidRPr="0096562C" w:rsidRDefault="000B7999" w:rsidP="0096562C">
            <w:pPr>
              <w:widowControl w:val="0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1000" w:type="pct"/>
            <w:tcBorders>
              <w:top w:val="nil"/>
              <w:bottom w:val="nil"/>
            </w:tcBorders>
            <w:shd w:val="clear" w:color="auto" w:fill="auto"/>
          </w:tcPr>
          <w:p w14:paraId="636D4D8F" w14:textId="77777777" w:rsidR="000B7999" w:rsidRPr="0096562C" w:rsidRDefault="000B7999" w:rsidP="0096562C">
            <w:pPr>
              <w:widowControl w:val="0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125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734559F6" w14:textId="77777777" w:rsidR="000B7999" w:rsidRPr="0096562C" w:rsidRDefault="000B7999" w:rsidP="0096562C">
            <w:pPr>
              <w:widowControl w:val="0"/>
              <w:rPr>
                <w:rFonts w:ascii="Arial" w:hAnsi="Arial" w:cs="Arial"/>
                <w:b/>
                <w:color w:val="FFFFFF" w:themeColor="background1"/>
              </w:rPr>
            </w:pPr>
          </w:p>
        </w:tc>
      </w:tr>
      <w:tr w:rsidR="006C511D" w:rsidRPr="0096562C" w14:paraId="0894F05C" w14:textId="77777777" w:rsidTr="00813EC0">
        <w:tc>
          <w:tcPr>
            <w:tcW w:w="1250" w:type="pct"/>
            <w:tcBorders>
              <w:top w:val="nil"/>
              <w:left w:val="single" w:sz="4" w:space="0" w:color="BFBFBF" w:themeColor="background1" w:themeShade="BF"/>
              <w:bottom w:val="thinThickLargeGap" w:sz="4" w:space="0" w:color="787777"/>
              <w:right w:val="dotted" w:sz="4" w:space="0" w:color="auto"/>
            </w:tcBorders>
            <w:shd w:val="clear" w:color="auto" w:fill="38CF91"/>
          </w:tcPr>
          <w:p w14:paraId="7D2A88E2" w14:textId="77777777" w:rsidR="006C511D" w:rsidRPr="00813EC0" w:rsidRDefault="00FF5648" w:rsidP="0096562C">
            <w:pPr>
              <w:widowControl w:val="0"/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  <w:r w:rsidRPr="00813EC0"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  <w:t>Task</w:t>
            </w:r>
          </w:p>
        </w:tc>
        <w:tc>
          <w:tcPr>
            <w:tcW w:w="500" w:type="pct"/>
            <w:tcBorders>
              <w:top w:val="nil"/>
              <w:left w:val="dotted" w:sz="4" w:space="0" w:color="auto"/>
              <w:bottom w:val="thinThickLargeGap" w:sz="4" w:space="0" w:color="787777"/>
              <w:right w:val="dotted" w:sz="4" w:space="0" w:color="auto"/>
            </w:tcBorders>
            <w:shd w:val="clear" w:color="auto" w:fill="38CF91"/>
          </w:tcPr>
          <w:p w14:paraId="63D2536A" w14:textId="77777777" w:rsidR="006C511D" w:rsidRPr="00813EC0" w:rsidRDefault="00FF5648" w:rsidP="0096562C">
            <w:pPr>
              <w:widowControl w:val="0"/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  <w:r w:rsidRPr="00813EC0"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  <w:t>% Done</w:t>
            </w:r>
          </w:p>
        </w:tc>
        <w:tc>
          <w:tcPr>
            <w:tcW w:w="1000" w:type="pct"/>
            <w:tcBorders>
              <w:top w:val="nil"/>
              <w:left w:val="dotted" w:sz="4" w:space="0" w:color="auto"/>
              <w:bottom w:val="thinThickLargeGap" w:sz="4" w:space="0" w:color="787777"/>
              <w:right w:val="dotted" w:sz="4" w:space="0" w:color="auto"/>
            </w:tcBorders>
            <w:shd w:val="clear" w:color="auto" w:fill="38CF91"/>
          </w:tcPr>
          <w:p w14:paraId="16D6F987" w14:textId="77777777" w:rsidR="006C511D" w:rsidRPr="00813EC0" w:rsidRDefault="00FF5648" w:rsidP="0096562C">
            <w:pPr>
              <w:widowControl w:val="0"/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  <w:r w:rsidRPr="00813EC0"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  <w:t>Due Date</w:t>
            </w:r>
          </w:p>
        </w:tc>
        <w:tc>
          <w:tcPr>
            <w:tcW w:w="1000" w:type="pct"/>
            <w:tcBorders>
              <w:top w:val="nil"/>
              <w:left w:val="dotted" w:sz="4" w:space="0" w:color="auto"/>
              <w:bottom w:val="thinThickLargeGap" w:sz="4" w:space="0" w:color="787777"/>
              <w:right w:val="dotted" w:sz="4" w:space="0" w:color="auto"/>
            </w:tcBorders>
            <w:shd w:val="clear" w:color="auto" w:fill="38CF91"/>
          </w:tcPr>
          <w:p w14:paraId="502F78B9" w14:textId="77777777" w:rsidR="006C511D" w:rsidRPr="00813EC0" w:rsidRDefault="00FF5648" w:rsidP="0096562C">
            <w:pPr>
              <w:widowControl w:val="0"/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  <w:r w:rsidRPr="00813EC0"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  <w:t>Driver</w:t>
            </w:r>
          </w:p>
        </w:tc>
        <w:tc>
          <w:tcPr>
            <w:tcW w:w="1250" w:type="pct"/>
            <w:tcBorders>
              <w:top w:val="nil"/>
              <w:left w:val="dotted" w:sz="4" w:space="0" w:color="auto"/>
              <w:bottom w:val="thinThickLargeGap" w:sz="4" w:space="0" w:color="787777"/>
              <w:right w:val="single" w:sz="4" w:space="0" w:color="BFBFBF" w:themeColor="background1" w:themeShade="BF"/>
            </w:tcBorders>
            <w:shd w:val="clear" w:color="auto" w:fill="38CF91"/>
          </w:tcPr>
          <w:p w14:paraId="48373264" w14:textId="77777777" w:rsidR="006C511D" w:rsidRPr="00813EC0" w:rsidRDefault="00FF5648" w:rsidP="0096562C">
            <w:pPr>
              <w:widowControl w:val="0"/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  <w:r w:rsidRPr="00813EC0"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  <w:t>Notes</w:t>
            </w:r>
          </w:p>
        </w:tc>
      </w:tr>
      <w:tr w:rsidR="006C511D" w:rsidRPr="0096562C" w14:paraId="7ABF9BDA" w14:textId="77777777" w:rsidTr="00813EC0">
        <w:tc>
          <w:tcPr>
            <w:tcW w:w="1250" w:type="pct"/>
            <w:tcBorders>
              <w:top w:val="thinThickLargeGap" w:sz="4" w:space="0" w:color="787777"/>
              <w:bottom w:val="dotted" w:sz="4" w:space="0" w:color="auto"/>
            </w:tcBorders>
          </w:tcPr>
          <w:p w14:paraId="54D5BE94" w14:textId="77777777" w:rsidR="006C511D" w:rsidRPr="0096562C" w:rsidRDefault="006C511D" w:rsidP="0096562C">
            <w:pPr>
              <w:widowControl w:val="0"/>
              <w:rPr>
                <w:rFonts w:ascii="Arial" w:hAnsi="Arial" w:cs="Arial"/>
                <w:color w:val="04092A"/>
              </w:rPr>
            </w:pPr>
          </w:p>
        </w:tc>
        <w:tc>
          <w:tcPr>
            <w:tcW w:w="500" w:type="pct"/>
            <w:tcBorders>
              <w:top w:val="thinThickLargeGap" w:sz="4" w:space="0" w:color="787777"/>
              <w:bottom w:val="dotted" w:sz="4" w:space="0" w:color="auto"/>
            </w:tcBorders>
          </w:tcPr>
          <w:p w14:paraId="26FD26B5" w14:textId="77777777" w:rsidR="006C511D" w:rsidRPr="0096562C" w:rsidRDefault="006C511D" w:rsidP="0096562C">
            <w:pPr>
              <w:widowControl w:val="0"/>
              <w:rPr>
                <w:rFonts w:ascii="Arial" w:hAnsi="Arial" w:cs="Arial"/>
                <w:color w:val="04092A"/>
              </w:rPr>
            </w:pPr>
          </w:p>
        </w:tc>
        <w:tc>
          <w:tcPr>
            <w:tcW w:w="1000" w:type="pct"/>
            <w:tcBorders>
              <w:top w:val="thinThickLargeGap" w:sz="4" w:space="0" w:color="787777"/>
              <w:bottom w:val="dotted" w:sz="4" w:space="0" w:color="auto"/>
            </w:tcBorders>
          </w:tcPr>
          <w:p w14:paraId="58C2B9A8" w14:textId="77777777" w:rsidR="006C511D" w:rsidRPr="0096562C" w:rsidRDefault="006C511D" w:rsidP="0096562C">
            <w:pPr>
              <w:widowControl w:val="0"/>
              <w:rPr>
                <w:rFonts w:ascii="Arial" w:hAnsi="Arial" w:cs="Arial"/>
                <w:color w:val="04092A"/>
              </w:rPr>
            </w:pPr>
          </w:p>
        </w:tc>
        <w:tc>
          <w:tcPr>
            <w:tcW w:w="1000" w:type="pct"/>
            <w:tcBorders>
              <w:top w:val="thinThickLargeGap" w:sz="4" w:space="0" w:color="787777"/>
              <w:bottom w:val="dotted" w:sz="4" w:space="0" w:color="auto"/>
            </w:tcBorders>
          </w:tcPr>
          <w:p w14:paraId="41593BF2" w14:textId="77777777" w:rsidR="006C511D" w:rsidRPr="0096562C" w:rsidRDefault="006C511D" w:rsidP="0096562C">
            <w:pPr>
              <w:widowControl w:val="0"/>
              <w:rPr>
                <w:rFonts w:ascii="Arial" w:hAnsi="Arial" w:cs="Arial"/>
                <w:color w:val="04092A"/>
              </w:rPr>
            </w:pPr>
          </w:p>
        </w:tc>
        <w:tc>
          <w:tcPr>
            <w:tcW w:w="1250" w:type="pct"/>
            <w:tcBorders>
              <w:top w:val="thinThickLargeGap" w:sz="4" w:space="0" w:color="787777"/>
              <w:bottom w:val="dotted" w:sz="4" w:space="0" w:color="auto"/>
            </w:tcBorders>
          </w:tcPr>
          <w:p w14:paraId="175D8B8F" w14:textId="77777777" w:rsidR="006C511D" w:rsidRPr="0096562C" w:rsidRDefault="006C511D" w:rsidP="0096562C">
            <w:pPr>
              <w:widowControl w:val="0"/>
              <w:rPr>
                <w:rFonts w:ascii="Arial" w:hAnsi="Arial" w:cs="Arial"/>
                <w:color w:val="04092A"/>
              </w:rPr>
            </w:pPr>
          </w:p>
        </w:tc>
      </w:tr>
      <w:tr w:rsidR="006C511D" w:rsidRPr="0096562C" w14:paraId="423530B5" w14:textId="77777777" w:rsidTr="0096562C">
        <w:tc>
          <w:tcPr>
            <w:tcW w:w="1250" w:type="pct"/>
            <w:tcBorders>
              <w:top w:val="dotted" w:sz="4" w:space="0" w:color="auto"/>
              <w:bottom w:val="dotted" w:sz="4" w:space="0" w:color="auto"/>
            </w:tcBorders>
          </w:tcPr>
          <w:p w14:paraId="23CAEF29" w14:textId="77777777" w:rsidR="006C511D" w:rsidRPr="0096562C" w:rsidRDefault="006C511D" w:rsidP="0096562C">
            <w:pPr>
              <w:widowControl w:val="0"/>
              <w:rPr>
                <w:rFonts w:ascii="Arial" w:hAnsi="Arial" w:cs="Arial"/>
                <w:color w:val="04092A"/>
              </w:rPr>
            </w:pPr>
          </w:p>
        </w:tc>
        <w:tc>
          <w:tcPr>
            <w:tcW w:w="500" w:type="pct"/>
            <w:tcBorders>
              <w:top w:val="dotted" w:sz="4" w:space="0" w:color="auto"/>
              <w:bottom w:val="dotted" w:sz="4" w:space="0" w:color="auto"/>
            </w:tcBorders>
          </w:tcPr>
          <w:p w14:paraId="3B45C033" w14:textId="77777777" w:rsidR="006C511D" w:rsidRPr="0096562C" w:rsidRDefault="006C511D" w:rsidP="0096562C">
            <w:pPr>
              <w:widowControl w:val="0"/>
              <w:rPr>
                <w:rFonts w:ascii="Arial" w:hAnsi="Arial" w:cs="Arial"/>
                <w:color w:val="04092A"/>
              </w:rPr>
            </w:pPr>
          </w:p>
        </w:tc>
        <w:tc>
          <w:tcPr>
            <w:tcW w:w="1000" w:type="pct"/>
            <w:tcBorders>
              <w:top w:val="dotted" w:sz="4" w:space="0" w:color="auto"/>
              <w:bottom w:val="dotted" w:sz="4" w:space="0" w:color="auto"/>
            </w:tcBorders>
          </w:tcPr>
          <w:p w14:paraId="7DEB493A" w14:textId="77777777" w:rsidR="006C511D" w:rsidRPr="0096562C" w:rsidRDefault="006C511D" w:rsidP="0096562C">
            <w:pPr>
              <w:widowControl w:val="0"/>
              <w:rPr>
                <w:rFonts w:ascii="Arial" w:hAnsi="Arial" w:cs="Arial"/>
                <w:color w:val="04092A"/>
              </w:rPr>
            </w:pPr>
          </w:p>
        </w:tc>
        <w:tc>
          <w:tcPr>
            <w:tcW w:w="1000" w:type="pct"/>
            <w:tcBorders>
              <w:top w:val="dotted" w:sz="4" w:space="0" w:color="auto"/>
              <w:bottom w:val="dotted" w:sz="4" w:space="0" w:color="auto"/>
            </w:tcBorders>
          </w:tcPr>
          <w:p w14:paraId="46653B11" w14:textId="77777777" w:rsidR="006C511D" w:rsidRPr="0096562C" w:rsidRDefault="006C511D" w:rsidP="0096562C">
            <w:pPr>
              <w:widowControl w:val="0"/>
              <w:rPr>
                <w:rFonts w:ascii="Arial" w:hAnsi="Arial" w:cs="Arial"/>
                <w:color w:val="04092A"/>
              </w:rPr>
            </w:pPr>
          </w:p>
        </w:tc>
        <w:tc>
          <w:tcPr>
            <w:tcW w:w="1250" w:type="pct"/>
            <w:tcBorders>
              <w:top w:val="dotted" w:sz="4" w:space="0" w:color="auto"/>
              <w:bottom w:val="dotted" w:sz="4" w:space="0" w:color="auto"/>
            </w:tcBorders>
          </w:tcPr>
          <w:p w14:paraId="3497E4E7" w14:textId="77777777" w:rsidR="006C511D" w:rsidRPr="0096562C" w:rsidRDefault="006C511D" w:rsidP="0096562C">
            <w:pPr>
              <w:widowControl w:val="0"/>
              <w:rPr>
                <w:rFonts w:ascii="Arial" w:hAnsi="Arial" w:cs="Arial"/>
                <w:color w:val="04092A"/>
              </w:rPr>
            </w:pPr>
          </w:p>
        </w:tc>
      </w:tr>
      <w:tr w:rsidR="006C511D" w:rsidRPr="0096562C" w14:paraId="42628053" w14:textId="77777777" w:rsidTr="0096562C">
        <w:tc>
          <w:tcPr>
            <w:tcW w:w="1250" w:type="pct"/>
            <w:tcBorders>
              <w:top w:val="dotted" w:sz="4" w:space="0" w:color="auto"/>
            </w:tcBorders>
          </w:tcPr>
          <w:p w14:paraId="0D9A71D7" w14:textId="77777777" w:rsidR="006C511D" w:rsidRPr="0096562C" w:rsidRDefault="006C511D" w:rsidP="0096562C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500" w:type="pct"/>
            <w:tcBorders>
              <w:top w:val="dotted" w:sz="4" w:space="0" w:color="auto"/>
            </w:tcBorders>
          </w:tcPr>
          <w:p w14:paraId="790DEFA9" w14:textId="77777777" w:rsidR="006C511D" w:rsidRPr="0096562C" w:rsidRDefault="006C511D" w:rsidP="0096562C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000" w:type="pct"/>
            <w:tcBorders>
              <w:top w:val="dotted" w:sz="4" w:space="0" w:color="auto"/>
            </w:tcBorders>
          </w:tcPr>
          <w:p w14:paraId="26B02D31" w14:textId="77777777" w:rsidR="006C511D" w:rsidRPr="0096562C" w:rsidRDefault="006C511D" w:rsidP="0096562C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000" w:type="pct"/>
            <w:tcBorders>
              <w:top w:val="dotted" w:sz="4" w:space="0" w:color="auto"/>
            </w:tcBorders>
          </w:tcPr>
          <w:p w14:paraId="4FC281F3" w14:textId="77777777" w:rsidR="006C511D" w:rsidRPr="0096562C" w:rsidRDefault="006C511D" w:rsidP="0096562C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250" w:type="pct"/>
            <w:tcBorders>
              <w:top w:val="dotted" w:sz="4" w:space="0" w:color="auto"/>
            </w:tcBorders>
          </w:tcPr>
          <w:p w14:paraId="74001640" w14:textId="77777777" w:rsidR="006C511D" w:rsidRPr="0096562C" w:rsidRDefault="006C511D" w:rsidP="0096562C">
            <w:pPr>
              <w:widowControl w:val="0"/>
              <w:rPr>
                <w:rFonts w:ascii="Arial" w:hAnsi="Arial" w:cs="Arial"/>
              </w:rPr>
            </w:pPr>
          </w:p>
        </w:tc>
      </w:tr>
    </w:tbl>
    <w:p w14:paraId="57E1B95B" w14:textId="77777777" w:rsidR="000B7999" w:rsidRPr="000B7999" w:rsidRDefault="000B7999" w:rsidP="000B7999"/>
    <w:tbl>
      <w:tblPr>
        <w:tblStyle w:val="StatusReportTable"/>
        <w:tblW w:w="5000" w:type="pct"/>
        <w:tblLook w:val="04A0" w:firstRow="1" w:lastRow="0" w:firstColumn="1" w:lastColumn="0" w:noHBand="0" w:noVBand="1"/>
      </w:tblPr>
      <w:tblGrid>
        <w:gridCol w:w="2576"/>
        <w:gridCol w:w="2060"/>
        <w:gridCol w:w="1545"/>
        <w:gridCol w:w="1545"/>
        <w:gridCol w:w="2576"/>
      </w:tblGrid>
      <w:tr w:rsidR="000B7999" w:rsidRPr="000B7999" w14:paraId="11AED794" w14:textId="77777777" w:rsidTr="000B79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1F4FE"/>
          </w:tcPr>
          <w:p w14:paraId="0990C3A9" w14:textId="77777777" w:rsidR="000B7999" w:rsidRPr="000B7999" w:rsidRDefault="000B7999" w:rsidP="000B7999">
            <w:pPr>
              <w:widowControl w:val="0"/>
              <w:shd w:val="clear" w:color="auto" w:fill="F1F4FE"/>
              <w:rPr>
                <w:rFonts w:ascii="Arial" w:hAnsi="Arial" w:cs="Arial"/>
                <w:b/>
                <w:color w:val="2D70E1"/>
                <w:sz w:val="24"/>
                <w:szCs w:val="24"/>
              </w:rPr>
            </w:pPr>
            <w:r w:rsidRPr="000B7999">
              <w:rPr>
                <w:rFonts w:ascii="Arial" w:hAnsi="Arial" w:cs="Arial"/>
                <w:b/>
                <w:color w:val="2D70E1"/>
                <w:sz w:val="24"/>
                <w:szCs w:val="24"/>
              </w:rPr>
              <w:t>BUDGET OVERVIEW</w:t>
            </w:r>
          </w:p>
        </w:tc>
      </w:tr>
      <w:tr w:rsidR="000B7999" w:rsidRPr="0096562C" w14:paraId="13842641" w14:textId="77777777" w:rsidTr="00813EC0">
        <w:trPr>
          <w:trHeight w:hRule="exact" w:val="113"/>
        </w:trPr>
        <w:tc>
          <w:tcPr>
            <w:tcW w:w="1250" w:type="pct"/>
            <w:tcBorders>
              <w:top w:val="nil"/>
              <w:left w:val="nil"/>
              <w:bottom w:val="nil"/>
            </w:tcBorders>
            <w:shd w:val="clear" w:color="auto" w:fill="auto"/>
          </w:tcPr>
          <w:p w14:paraId="7B91108B" w14:textId="77777777" w:rsidR="000B7999" w:rsidRPr="0096562C" w:rsidRDefault="000B7999" w:rsidP="0096562C">
            <w:pPr>
              <w:widowControl w:val="0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1000" w:type="pct"/>
            <w:tcBorders>
              <w:top w:val="nil"/>
              <w:bottom w:val="nil"/>
            </w:tcBorders>
            <w:shd w:val="clear" w:color="auto" w:fill="auto"/>
          </w:tcPr>
          <w:p w14:paraId="0734A527" w14:textId="77777777" w:rsidR="000B7999" w:rsidRPr="0096562C" w:rsidRDefault="000B7999" w:rsidP="0096562C">
            <w:pPr>
              <w:widowControl w:val="0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750" w:type="pct"/>
            <w:tcBorders>
              <w:top w:val="nil"/>
              <w:bottom w:val="nil"/>
            </w:tcBorders>
            <w:shd w:val="clear" w:color="auto" w:fill="auto"/>
          </w:tcPr>
          <w:p w14:paraId="09B07800" w14:textId="77777777" w:rsidR="000B7999" w:rsidRPr="0096562C" w:rsidRDefault="000B7999" w:rsidP="0096562C">
            <w:pPr>
              <w:widowControl w:val="0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750" w:type="pct"/>
            <w:tcBorders>
              <w:top w:val="nil"/>
              <w:bottom w:val="nil"/>
            </w:tcBorders>
            <w:shd w:val="clear" w:color="auto" w:fill="auto"/>
          </w:tcPr>
          <w:p w14:paraId="51F85FA1" w14:textId="77777777" w:rsidR="000B7999" w:rsidRPr="0096562C" w:rsidRDefault="000B7999" w:rsidP="0096562C">
            <w:pPr>
              <w:widowControl w:val="0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125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40799634" w14:textId="77777777" w:rsidR="000B7999" w:rsidRPr="0096562C" w:rsidRDefault="000B7999" w:rsidP="0096562C">
            <w:pPr>
              <w:widowControl w:val="0"/>
              <w:rPr>
                <w:rFonts w:ascii="Arial" w:hAnsi="Arial" w:cs="Arial"/>
                <w:b/>
                <w:color w:val="FFFFFF" w:themeColor="background1"/>
              </w:rPr>
            </w:pPr>
          </w:p>
        </w:tc>
      </w:tr>
      <w:tr w:rsidR="006C511D" w:rsidRPr="0096562C" w14:paraId="17EE6383" w14:textId="77777777" w:rsidTr="00813EC0">
        <w:tc>
          <w:tcPr>
            <w:tcW w:w="1250" w:type="pct"/>
            <w:tcBorders>
              <w:top w:val="nil"/>
              <w:left w:val="single" w:sz="4" w:space="0" w:color="BFBFBF" w:themeColor="background1" w:themeShade="BF"/>
              <w:bottom w:val="thinThickLargeGap" w:sz="4" w:space="0" w:color="787777"/>
              <w:right w:val="dotted" w:sz="4" w:space="0" w:color="auto"/>
            </w:tcBorders>
            <w:shd w:val="clear" w:color="auto" w:fill="38CF91"/>
          </w:tcPr>
          <w:p w14:paraId="4FBC4B87" w14:textId="77777777" w:rsidR="006C511D" w:rsidRPr="00813EC0" w:rsidRDefault="00FF5648" w:rsidP="0096562C">
            <w:pPr>
              <w:widowControl w:val="0"/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  <w:r w:rsidRPr="00813EC0"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  <w:t>Category</w:t>
            </w:r>
          </w:p>
        </w:tc>
        <w:tc>
          <w:tcPr>
            <w:tcW w:w="1000" w:type="pct"/>
            <w:tcBorders>
              <w:top w:val="nil"/>
              <w:left w:val="dotted" w:sz="4" w:space="0" w:color="auto"/>
              <w:bottom w:val="thinThickLargeGap" w:sz="4" w:space="0" w:color="787777"/>
              <w:right w:val="dotted" w:sz="4" w:space="0" w:color="auto"/>
            </w:tcBorders>
            <w:shd w:val="clear" w:color="auto" w:fill="38CF91"/>
          </w:tcPr>
          <w:p w14:paraId="05AA5190" w14:textId="77777777" w:rsidR="006C511D" w:rsidRPr="00813EC0" w:rsidRDefault="00FF5648" w:rsidP="0096562C">
            <w:pPr>
              <w:widowControl w:val="0"/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  <w:r w:rsidRPr="00813EC0"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  <w:t>Spent</w:t>
            </w:r>
          </w:p>
        </w:tc>
        <w:tc>
          <w:tcPr>
            <w:tcW w:w="750" w:type="pct"/>
            <w:tcBorders>
              <w:top w:val="nil"/>
              <w:left w:val="dotted" w:sz="4" w:space="0" w:color="auto"/>
              <w:bottom w:val="thinThickLargeGap" w:sz="4" w:space="0" w:color="787777"/>
              <w:right w:val="dotted" w:sz="4" w:space="0" w:color="auto"/>
            </w:tcBorders>
            <w:shd w:val="clear" w:color="auto" w:fill="38CF91"/>
          </w:tcPr>
          <w:p w14:paraId="7207BAC8" w14:textId="77777777" w:rsidR="006C511D" w:rsidRPr="00813EC0" w:rsidRDefault="00FF5648" w:rsidP="0096562C">
            <w:pPr>
              <w:widowControl w:val="0"/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  <w:r w:rsidRPr="00813EC0"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  <w:t>% of Total</w:t>
            </w:r>
          </w:p>
        </w:tc>
        <w:tc>
          <w:tcPr>
            <w:tcW w:w="750" w:type="pct"/>
            <w:tcBorders>
              <w:top w:val="nil"/>
              <w:left w:val="dotted" w:sz="4" w:space="0" w:color="auto"/>
              <w:bottom w:val="thinThickLargeGap" w:sz="4" w:space="0" w:color="787777"/>
              <w:right w:val="dotted" w:sz="4" w:space="0" w:color="auto"/>
            </w:tcBorders>
            <w:shd w:val="clear" w:color="auto" w:fill="38CF91"/>
          </w:tcPr>
          <w:p w14:paraId="2D9570B6" w14:textId="77777777" w:rsidR="006C511D" w:rsidRPr="00813EC0" w:rsidRDefault="00FF5648" w:rsidP="0096562C">
            <w:pPr>
              <w:widowControl w:val="0"/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  <w:r w:rsidRPr="00813EC0"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  <w:t>On Track?</w:t>
            </w:r>
          </w:p>
        </w:tc>
        <w:tc>
          <w:tcPr>
            <w:tcW w:w="1250" w:type="pct"/>
            <w:tcBorders>
              <w:top w:val="nil"/>
              <w:left w:val="dotted" w:sz="4" w:space="0" w:color="auto"/>
              <w:bottom w:val="thinThickLargeGap" w:sz="4" w:space="0" w:color="787777"/>
              <w:right w:val="single" w:sz="4" w:space="0" w:color="BFBFBF" w:themeColor="background1" w:themeShade="BF"/>
            </w:tcBorders>
            <w:shd w:val="clear" w:color="auto" w:fill="38CF91"/>
          </w:tcPr>
          <w:p w14:paraId="5911B8E1" w14:textId="77777777" w:rsidR="006C511D" w:rsidRPr="00813EC0" w:rsidRDefault="00FF5648" w:rsidP="0096562C">
            <w:pPr>
              <w:widowControl w:val="0"/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  <w:r w:rsidRPr="00813EC0"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  <w:t>Notes</w:t>
            </w:r>
          </w:p>
        </w:tc>
      </w:tr>
      <w:tr w:rsidR="006C511D" w:rsidRPr="0096562C" w14:paraId="103C8AEF" w14:textId="77777777" w:rsidTr="00813EC0">
        <w:tc>
          <w:tcPr>
            <w:tcW w:w="1250" w:type="pct"/>
            <w:tcBorders>
              <w:top w:val="thinThickLargeGap" w:sz="4" w:space="0" w:color="787777"/>
              <w:bottom w:val="dotted" w:sz="4" w:space="0" w:color="auto"/>
            </w:tcBorders>
          </w:tcPr>
          <w:p w14:paraId="2F6C4EEA" w14:textId="77777777" w:rsidR="006C511D" w:rsidRPr="0096562C" w:rsidRDefault="006C511D" w:rsidP="0096562C">
            <w:pPr>
              <w:widowControl w:val="0"/>
              <w:rPr>
                <w:rFonts w:ascii="Arial" w:hAnsi="Arial" w:cs="Arial"/>
                <w:color w:val="04092A"/>
              </w:rPr>
            </w:pPr>
          </w:p>
        </w:tc>
        <w:tc>
          <w:tcPr>
            <w:tcW w:w="1000" w:type="pct"/>
            <w:tcBorders>
              <w:top w:val="thinThickLargeGap" w:sz="4" w:space="0" w:color="787777"/>
              <w:bottom w:val="dotted" w:sz="4" w:space="0" w:color="auto"/>
            </w:tcBorders>
          </w:tcPr>
          <w:p w14:paraId="691C34EE" w14:textId="77777777" w:rsidR="006C511D" w:rsidRPr="0096562C" w:rsidRDefault="006C511D" w:rsidP="0096562C">
            <w:pPr>
              <w:widowControl w:val="0"/>
              <w:rPr>
                <w:rFonts w:ascii="Arial" w:hAnsi="Arial" w:cs="Arial"/>
                <w:color w:val="04092A"/>
              </w:rPr>
            </w:pPr>
          </w:p>
        </w:tc>
        <w:tc>
          <w:tcPr>
            <w:tcW w:w="750" w:type="pct"/>
            <w:tcBorders>
              <w:top w:val="thinThickLargeGap" w:sz="4" w:space="0" w:color="787777"/>
              <w:bottom w:val="dotted" w:sz="4" w:space="0" w:color="auto"/>
            </w:tcBorders>
          </w:tcPr>
          <w:p w14:paraId="7A278B10" w14:textId="77777777" w:rsidR="006C511D" w:rsidRPr="0096562C" w:rsidRDefault="006C511D" w:rsidP="0096562C">
            <w:pPr>
              <w:widowControl w:val="0"/>
              <w:rPr>
                <w:rFonts w:ascii="Arial" w:hAnsi="Arial" w:cs="Arial"/>
                <w:color w:val="04092A"/>
              </w:rPr>
            </w:pPr>
          </w:p>
        </w:tc>
        <w:tc>
          <w:tcPr>
            <w:tcW w:w="750" w:type="pct"/>
            <w:tcBorders>
              <w:top w:val="thinThickLargeGap" w:sz="4" w:space="0" w:color="787777"/>
              <w:bottom w:val="dotted" w:sz="4" w:space="0" w:color="auto"/>
            </w:tcBorders>
          </w:tcPr>
          <w:p w14:paraId="5A0EE7A3" w14:textId="77777777" w:rsidR="006C511D" w:rsidRPr="0096562C" w:rsidRDefault="006C511D" w:rsidP="0096562C">
            <w:pPr>
              <w:widowControl w:val="0"/>
              <w:rPr>
                <w:rFonts w:ascii="Arial" w:hAnsi="Arial" w:cs="Arial"/>
                <w:color w:val="04092A"/>
              </w:rPr>
            </w:pPr>
          </w:p>
        </w:tc>
        <w:tc>
          <w:tcPr>
            <w:tcW w:w="1250" w:type="pct"/>
            <w:tcBorders>
              <w:top w:val="thinThickLargeGap" w:sz="4" w:space="0" w:color="787777"/>
              <w:bottom w:val="dotted" w:sz="4" w:space="0" w:color="auto"/>
            </w:tcBorders>
          </w:tcPr>
          <w:p w14:paraId="08D937C1" w14:textId="77777777" w:rsidR="006C511D" w:rsidRPr="0096562C" w:rsidRDefault="006C511D" w:rsidP="0096562C">
            <w:pPr>
              <w:widowControl w:val="0"/>
              <w:rPr>
                <w:rFonts w:ascii="Arial" w:hAnsi="Arial" w:cs="Arial"/>
                <w:color w:val="04092A"/>
              </w:rPr>
            </w:pPr>
          </w:p>
        </w:tc>
      </w:tr>
      <w:tr w:rsidR="006C511D" w:rsidRPr="0096562C" w14:paraId="27DAF0B6" w14:textId="77777777" w:rsidTr="0096562C">
        <w:tc>
          <w:tcPr>
            <w:tcW w:w="1250" w:type="pct"/>
            <w:tcBorders>
              <w:top w:val="dotted" w:sz="4" w:space="0" w:color="auto"/>
              <w:bottom w:val="dotted" w:sz="4" w:space="0" w:color="auto"/>
            </w:tcBorders>
          </w:tcPr>
          <w:p w14:paraId="7DAA9F8E" w14:textId="77777777" w:rsidR="006C511D" w:rsidRPr="0096562C" w:rsidRDefault="006C511D" w:rsidP="0096562C">
            <w:pPr>
              <w:widowControl w:val="0"/>
              <w:rPr>
                <w:rFonts w:ascii="Arial" w:hAnsi="Arial" w:cs="Arial"/>
                <w:color w:val="04092A"/>
              </w:rPr>
            </w:pPr>
          </w:p>
        </w:tc>
        <w:tc>
          <w:tcPr>
            <w:tcW w:w="1000" w:type="pct"/>
            <w:tcBorders>
              <w:top w:val="dotted" w:sz="4" w:space="0" w:color="auto"/>
              <w:bottom w:val="dotted" w:sz="4" w:space="0" w:color="auto"/>
            </w:tcBorders>
          </w:tcPr>
          <w:p w14:paraId="15B7F549" w14:textId="77777777" w:rsidR="006C511D" w:rsidRPr="0096562C" w:rsidRDefault="006C511D" w:rsidP="0096562C">
            <w:pPr>
              <w:widowControl w:val="0"/>
              <w:rPr>
                <w:rFonts w:ascii="Arial" w:hAnsi="Arial" w:cs="Arial"/>
                <w:color w:val="04092A"/>
              </w:rPr>
            </w:pPr>
          </w:p>
        </w:tc>
        <w:tc>
          <w:tcPr>
            <w:tcW w:w="750" w:type="pct"/>
            <w:tcBorders>
              <w:top w:val="dotted" w:sz="4" w:space="0" w:color="auto"/>
              <w:bottom w:val="dotted" w:sz="4" w:space="0" w:color="auto"/>
            </w:tcBorders>
          </w:tcPr>
          <w:p w14:paraId="4D49BE2C" w14:textId="77777777" w:rsidR="006C511D" w:rsidRPr="0096562C" w:rsidRDefault="006C511D" w:rsidP="0096562C">
            <w:pPr>
              <w:widowControl w:val="0"/>
              <w:rPr>
                <w:rFonts w:ascii="Arial" w:hAnsi="Arial" w:cs="Arial"/>
                <w:color w:val="04092A"/>
              </w:rPr>
            </w:pPr>
          </w:p>
        </w:tc>
        <w:tc>
          <w:tcPr>
            <w:tcW w:w="750" w:type="pct"/>
            <w:tcBorders>
              <w:top w:val="dotted" w:sz="4" w:space="0" w:color="auto"/>
              <w:bottom w:val="dotted" w:sz="4" w:space="0" w:color="auto"/>
            </w:tcBorders>
          </w:tcPr>
          <w:p w14:paraId="211170DB" w14:textId="77777777" w:rsidR="006C511D" w:rsidRPr="0096562C" w:rsidRDefault="006C511D" w:rsidP="0096562C">
            <w:pPr>
              <w:widowControl w:val="0"/>
              <w:rPr>
                <w:rFonts w:ascii="Arial" w:hAnsi="Arial" w:cs="Arial"/>
                <w:color w:val="04092A"/>
              </w:rPr>
            </w:pPr>
          </w:p>
        </w:tc>
        <w:tc>
          <w:tcPr>
            <w:tcW w:w="1250" w:type="pct"/>
            <w:tcBorders>
              <w:top w:val="dotted" w:sz="4" w:space="0" w:color="auto"/>
              <w:bottom w:val="dotted" w:sz="4" w:space="0" w:color="auto"/>
            </w:tcBorders>
          </w:tcPr>
          <w:p w14:paraId="3523575A" w14:textId="77777777" w:rsidR="006C511D" w:rsidRPr="0096562C" w:rsidRDefault="006C511D" w:rsidP="0096562C">
            <w:pPr>
              <w:widowControl w:val="0"/>
              <w:rPr>
                <w:rFonts w:ascii="Arial" w:hAnsi="Arial" w:cs="Arial"/>
                <w:color w:val="04092A"/>
              </w:rPr>
            </w:pPr>
          </w:p>
        </w:tc>
      </w:tr>
      <w:tr w:rsidR="006C511D" w:rsidRPr="0096562C" w14:paraId="52BCACED" w14:textId="77777777" w:rsidTr="0096562C">
        <w:tc>
          <w:tcPr>
            <w:tcW w:w="1250" w:type="pct"/>
            <w:tcBorders>
              <w:top w:val="dotted" w:sz="4" w:space="0" w:color="auto"/>
            </w:tcBorders>
          </w:tcPr>
          <w:p w14:paraId="155147DE" w14:textId="77777777" w:rsidR="006C511D" w:rsidRPr="0096562C" w:rsidRDefault="006C511D" w:rsidP="0096562C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000" w:type="pct"/>
            <w:tcBorders>
              <w:top w:val="dotted" w:sz="4" w:space="0" w:color="auto"/>
            </w:tcBorders>
          </w:tcPr>
          <w:p w14:paraId="6A3EC9A4" w14:textId="77777777" w:rsidR="006C511D" w:rsidRPr="0096562C" w:rsidRDefault="006C511D" w:rsidP="0096562C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750" w:type="pct"/>
            <w:tcBorders>
              <w:top w:val="dotted" w:sz="4" w:space="0" w:color="auto"/>
            </w:tcBorders>
          </w:tcPr>
          <w:p w14:paraId="05CA890D" w14:textId="77777777" w:rsidR="006C511D" w:rsidRPr="0096562C" w:rsidRDefault="006C511D" w:rsidP="0096562C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750" w:type="pct"/>
            <w:tcBorders>
              <w:top w:val="dotted" w:sz="4" w:space="0" w:color="auto"/>
            </w:tcBorders>
          </w:tcPr>
          <w:p w14:paraId="45F85D7D" w14:textId="77777777" w:rsidR="006C511D" w:rsidRPr="0096562C" w:rsidRDefault="006C511D" w:rsidP="0096562C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250" w:type="pct"/>
            <w:tcBorders>
              <w:top w:val="dotted" w:sz="4" w:space="0" w:color="auto"/>
            </w:tcBorders>
          </w:tcPr>
          <w:p w14:paraId="64274CDD" w14:textId="77777777" w:rsidR="006C511D" w:rsidRPr="0096562C" w:rsidRDefault="006C511D" w:rsidP="0096562C">
            <w:pPr>
              <w:widowControl w:val="0"/>
              <w:rPr>
                <w:rFonts w:ascii="Arial" w:hAnsi="Arial" w:cs="Arial"/>
              </w:rPr>
            </w:pPr>
          </w:p>
        </w:tc>
      </w:tr>
    </w:tbl>
    <w:p w14:paraId="2B42D67E" w14:textId="77777777" w:rsidR="000B7999" w:rsidRPr="000B7999" w:rsidRDefault="000B7999" w:rsidP="000B7999"/>
    <w:tbl>
      <w:tblPr>
        <w:tblStyle w:val="StatusReportTable"/>
        <w:tblW w:w="5000" w:type="pct"/>
        <w:tblLook w:val="04A0" w:firstRow="1" w:lastRow="0" w:firstColumn="1" w:lastColumn="0" w:noHBand="0" w:noVBand="1"/>
      </w:tblPr>
      <w:tblGrid>
        <w:gridCol w:w="5150"/>
        <w:gridCol w:w="2576"/>
        <w:gridCol w:w="2576"/>
      </w:tblGrid>
      <w:tr w:rsidR="000B7999" w:rsidRPr="0096562C" w14:paraId="5CB118A9" w14:textId="77777777" w:rsidTr="000B79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500" w:type="pct"/>
            <w:tcBorders>
              <w:top w:val="nil"/>
              <w:left w:val="nil"/>
              <w:bottom w:val="nil"/>
            </w:tcBorders>
            <w:shd w:val="clear" w:color="auto" w:fill="F1F4FE"/>
          </w:tcPr>
          <w:p w14:paraId="3E2B63CF" w14:textId="77777777" w:rsidR="000B7999" w:rsidRPr="000B7999" w:rsidRDefault="000B7999" w:rsidP="0096562C">
            <w:pPr>
              <w:widowControl w:val="0"/>
              <w:rPr>
                <w:rFonts w:ascii="Arial" w:hAnsi="Arial" w:cs="Arial"/>
                <w:b/>
                <w:color w:val="2D70E1"/>
                <w:sz w:val="24"/>
                <w:szCs w:val="24"/>
              </w:rPr>
            </w:pPr>
            <w:r w:rsidRPr="000B7999">
              <w:rPr>
                <w:rFonts w:ascii="Arial" w:hAnsi="Arial" w:cs="Arial"/>
                <w:b/>
                <w:color w:val="2D70E1"/>
                <w:sz w:val="24"/>
                <w:szCs w:val="24"/>
              </w:rPr>
              <w:t>RISK AND ISSUE HISTORY</w:t>
            </w:r>
          </w:p>
        </w:tc>
        <w:tc>
          <w:tcPr>
            <w:tcW w:w="1250" w:type="pct"/>
            <w:tcBorders>
              <w:top w:val="nil"/>
              <w:bottom w:val="nil"/>
            </w:tcBorders>
            <w:shd w:val="clear" w:color="auto" w:fill="F1F4FE"/>
          </w:tcPr>
          <w:p w14:paraId="21A0D358" w14:textId="77777777" w:rsidR="000B7999" w:rsidRPr="000B7999" w:rsidRDefault="000B7999" w:rsidP="0096562C">
            <w:pPr>
              <w:widowControl w:val="0"/>
              <w:rPr>
                <w:rFonts w:ascii="Arial" w:hAnsi="Arial" w:cs="Arial"/>
                <w:b/>
                <w:color w:val="2D70E1"/>
              </w:rPr>
            </w:pPr>
          </w:p>
        </w:tc>
        <w:tc>
          <w:tcPr>
            <w:tcW w:w="1250" w:type="pct"/>
            <w:tcBorders>
              <w:top w:val="nil"/>
              <w:bottom w:val="nil"/>
              <w:right w:val="nil"/>
            </w:tcBorders>
            <w:shd w:val="clear" w:color="auto" w:fill="F1F4FE"/>
          </w:tcPr>
          <w:p w14:paraId="31D893F6" w14:textId="77777777" w:rsidR="000B7999" w:rsidRPr="000B7999" w:rsidRDefault="000B7999" w:rsidP="0096562C">
            <w:pPr>
              <w:widowControl w:val="0"/>
              <w:rPr>
                <w:rFonts w:ascii="Arial" w:hAnsi="Arial" w:cs="Arial"/>
                <w:b/>
                <w:color w:val="2D70E1"/>
              </w:rPr>
            </w:pPr>
          </w:p>
        </w:tc>
      </w:tr>
      <w:tr w:rsidR="000B7999" w:rsidRPr="0096562C" w14:paraId="7EB709A8" w14:textId="77777777" w:rsidTr="00813EC0">
        <w:trPr>
          <w:trHeight w:hRule="exact" w:val="113"/>
        </w:trPr>
        <w:tc>
          <w:tcPr>
            <w:tcW w:w="2500" w:type="pct"/>
            <w:tcBorders>
              <w:top w:val="nil"/>
              <w:left w:val="nil"/>
              <w:bottom w:val="nil"/>
            </w:tcBorders>
            <w:shd w:val="clear" w:color="auto" w:fill="auto"/>
          </w:tcPr>
          <w:p w14:paraId="110BF280" w14:textId="77777777" w:rsidR="000B7999" w:rsidRPr="0096562C" w:rsidRDefault="000B7999" w:rsidP="0096562C">
            <w:pPr>
              <w:widowControl w:val="0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1250" w:type="pct"/>
            <w:tcBorders>
              <w:top w:val="nil"/>
              <w:bottom w:val="nil"/>
            </w:tcBorders>
            <w:shd w:val="clear" w:color="auto" w:fill="auto"/>
          </w:tcPr>
          <w:p w14:paraId="1262C995" w14:textId="77777777" w:rsidR="000B7999" w:rsidRPr="0096562C" w:rsidRDefault="000B7999" w:rsidP="0096562C">
            <w:pPr>
              <w:widowControl w:val="0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125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72DC0BA1" w14:textId="77777777" w:rsidR="000B7999" w:rsidRPr="0096562C" w:rsidRDefault="000B7999" w:rsidP="0096562C">
            <w:pPr>
              <w:widowControl w:val="0"/>
              <w:rPr>
                <w:rFonts w:ascii="Arial" w:hAnsi="Arial" w:cs="Arial"/>
                <w:b/>
                <w:color w:val="FFFFFF" w:themeColor="background1"/>
              </w:rPr>
            </w:pPr>
          </w:p>
        </w:tc>
      </w:tr>
      <w:tr w:rsidR="006C511D" w:rsidRPr="0096562C" w14:paraId="7D10C8CF" w14:textId="77777777" w:rsidTr="00813EC0">
        <w:tc>
          <w:tcPr>
            <w:tcW w:w="2500" w:type="pct"/>
            <w:tcBorders>
              <w:top w:val="nil"/>
              <w:left w:val="single" w:sz="4" w:space="0" w:color="BFBFBF" w:themeColor="background1" w:themeShade="BF"/>
              <w:bottom w:val="thinThickLargeGap" w:sz="4" w:space="0" w:color="787777"/>
              <w:right w:val="dotted" w:sz="4" w:space="0" w:color="auto"/>
            </w:tcBorders>
            <w:shd w:val="clear" w:color="auto" w:fill="38CF91"/>
          </w:tcPr>
          <w:p w14:paraId="4EFA8112" w14:textId="77777777" w:rsidR="006C511D" w:rsidRPr="00813EC0" w:rsidRDefault="00FF5648" w:rsidP="0096562C">
            <w:pPr>
              <w:widowControl w:val="0"/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  <w:r w:rsidRPr="00813EC0"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  <w:t>Issue</w:t>
            </w:r>
          </w:p>
        </w:tc>
        <w:tc>
          <w:tcPr>
            <w:tcW w:w="1250" w:type="pct"/>
            <w:tcBorders>
              <w:top w:val="nil"/>
              <w:left w:val="dotted" w:sz="4" w:space="0" w:color="auto"/>
              <w:bottom w:val="thinThickLargeGap" w:sz="4" w:space="0" w:color="787777"/>
              <w:right w:val="dotted" w:sz="4" w:space="0" w:color="auto"/>
            </w:tcBorders>
            <w:shd w:val="clear" w:color="auto" w:fill="38CF91"/>
          </w:tcPr>
          <w:p w14:paraId="7B365FEF" w14:textId="77777777" w:rsidR="006C511D" w:rsidRPr="00813EC0" w:rsidRDefault="00FF5648" w:rsidP="0096562C">
            <w:pPr>
              <w:widowControl w:val="0"/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  <w:r w:rsidRPr="00813EC0"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  <w:t>Assigned To</w:t>
            </w:r>
          </w:p>
        </w:tc>
        <w:tc>
          <w:tcPr>
            <w:tcW w:w="1250" w:type="pct"/>
            <w:tcBorders>
              <w:top w:val="nil"/>
              <w:left w:val="dotted" w:sz="4" w:space="0" w:color="auto"/>
              <w:bottom w:val="thinThickLargeGap" w:sz="4" w:space="0" w:color="787777"/>
              <w:right w:val="single" w:sz="4" w:space="0" w:color="BFBFBF" w:themeColor="background1" w:themeShade="BF"/>
            </w:tcBorders>
            <w:shd w:val="clear" w:color="auto" w:fill="38CF91"/>
          </w:tcPr>
          <w:p w14:paraId="700B5034" w14:textId="77777777" w:rsidR="006C511D" w:rsidRPr="00813EC0" w:rsidRDefault="00FF5648" w:rsidP="0096562C">
            <w:pPr>
              <w:widowControl w:val="0"/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  <w:r w:rsidRPr="00813EC0"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  <w:t>Date</w:t>
            </w:r>
          </w:p>
        </w:tc>
      </w:tr>
      <w:tr w:rsidR="006C511D" w:rsidRPr="0096562C" w14:paraId="52834959" w14:textId="77777777" w:rsidTr="00813EC0">
        <w:tc>
          <w:tcPr>
            <w:tcW w:w="2500" w:type="pct"/>
            <w:tcBorders>
              <w:top w:val="thinThickLargeGap" w:sz="4" w:space="0" w:color="787777"/>
              <w:bottom w:val="dotted" w:sz="4" w:space="0" w:color="auto"/>
            </w:tcBorders>
          </w:tcPr>
          <w:p w14:paraId="07F49906" w14:textId="77777777" w:rsidR="006C511D" w:rsidRPr="0096562C" w:rsidRDefault="006C511D" w:rsidP="0096562C">
            <w:pPr>
              <w:widowControl w:val="0"/>
              <w:rPr>
                <w:rFonts w:ascii="Arial" w:hAnsi="Arial" w:cs="Arial"/>
                <w:color w:val="04092A"/>
              </w:rPr>
            </w:pPr>
          </w:p>
        </w:tc>
        <w:tc>
          <w:tcPr>
            <w:tcW w:w="1250" w:type="pct"/>
            <w:tcBorders>
              <w:top w:val="thinThickLargeGap" w:sz="4" w:space="0" w:color="787777"/>
              <w:bottom w:val="dotted" w:sz="4" w:space="0" w:color="auto"/>
            </w:tcBorders>
          </w:tcPr>
          <w:p w14:paraId="4D9F3D57" w14:textId="77777777" w:rsidR="006C511D" w:rsidRPr="0096562C" w:rsidRDefault="006C511D" w:rsidP="0096562C">
            <w:pPr>
              <w:widowControl w:val="0"/>
              <w:rPr>
                <w:rFonts w:ascii="Arial" w:hAnsi="Arial" w:cs="Arial"/>
                <w:color w:val="04092A"/>
              </w:rPr>
            </w:pPr>
          </w:p>
        </w:tc>
        <w:tc>
          <w:tcPr>
            <w:tcW w:w="1250" w:type="pct"/>
            <w:tcBorders>
              <w:top w:val="thinThickLargeGap" w:sz="4" w:space="0" w:color="787777"/>
              <w:bottom w:val="dotted" w:sz="4" w:space="0" w:color="auto"/>
            </w:tcBorders>
          </w:tcPr>
          <w:p w14:paraId="71011B5A" w14:textId="77777777" w:rsidR="006C511D" w:rsidRPr="0096562C" w:rsidRDefault="006C511D" w:rsidP="0096562C">
            <w:pPr>
              <w:widowControl w:val="0"/>
              <w:rPr>
                <w:rFonts w:ascii="Arial" w:hAnsi="Arial" w:cs="Arial"/>
                <w:color w:val="04092A"/>
              </w:rPr>
            </w:pPr>
          </w:p>
        </w:tc>
      </w:tr>
      <w:tr w:rsidR="006C511D" w:rsidRPr="0096562C" w14:paraId="72BE8520" w14:textId="77777777" w:rsidTr="0096562C">
        <w:tc>
          <w:tcPr>
            <w:tcW w:w="2500" w:type="pct"/>
            <w:tcBorders>
              <w:top w:val="dotted" w:sz="4" w:space="0" w:color="auto"/>
              <w:bottom w:val="dotted" w:sz="4" w:space="0" w:color="auto"/>
            </w:tcBorders>
          </w:tcPr>
          <w:p w14:paraId="11A1CCB4" w14:textId="77777777" w:rsidR="006C511D" w:rsidRPr="0096562C" w:rsidRDefault="006C511D" w:rsidP="0096562C">
            <w:pPr>
              <w:widowControl w:val="0"/>
              <w:rPr>
                <w:rFonts w:ascii="Arial" w:hAnsi="Arial" w:cs="Arial"/>
                <w:color w:val="04092A"/>
              </w:rPr>
            </w:pPr>
          </w:p>
        </w:tc>
        <w:tc>
          <w:tcPr>
            <w:tcW w:w="1250" w:type="pct"/>
            <w:tcBorders>
              <w:top w:val="dotted" w:sz="4" w:space="0" w:color="auto"/>
              <w:bottom w:val="dotted" w:sz="4" w:space="0" w:color="auto"/>
            </w:tcBorders>
          </w:tcPr>
          <w:p w14:paraId="0736C20D" w14:textId="77777777" w:rsidR="006C511D" w:rsidRPr="0096562C" w:rsidRDefault="006C511D" w:rsidP="0096562C">
            <w:pPr>
              <w:widowControl w:val="0"/>
              <w:rPr>
                <w:rFonts w:ascii="Arial" w:hAnsi="Arial" w:cs="Arial"/>
                <w:color w:val="04092A"/>
              </w:rPr>
            </w:pPr>
          </w:p>
        </w:tc>
        <w:tc>
          <w:tcPr>
            <w:tcW w:w="1250" w:type="pct"/>
            <w:tcBorders>
              <w:top w:val="dotted" w:sz="4" w:space="0" w:color="auto"/>
              <w:bottom w:val="dotted" w:sz="4" w:space="0" w:color="auto"/>
            </w:tcBorders>
          </w:tcPr>
          <w:p w14:paraId="5ABF2A16" w14:textId="77777777" w:rsidR="006C511D" w:rsidRPr="0096562C" w:rsidRDefault="006C511D" w:rsidP="0096562C">
            <w:pPr>
              <w:widowControl w:val="0"/>
              <w:rPr>
                <w:rFonts w:ascii="Arial" w:hAnsi="Arial" w:cs="Arial"/>
                <w:color w:val="04092A"/>
              </w:rPr>
            </w:pPr>
          </w:p>
        </w:tc>
      </w:tr>
      <w:tr w:rsidR="006C511D" w:rsidRPr="0096562C" w14:paraId="549D21C2" w14:textId="77777777" w:rsidTr="0096562C">
        <w:tc>
          <w:tcPr>
            <w:tcW w:w="2500" w:type="pct"/>
            <w:tcBorders>
              <w:top w:val="dotted" w:sz="4" w:space="0" w:color="auto"/>
            </w:tcBorders>
          </w:tcPr>
          <w:p w14:paraId="1206157D" w14:textId="77777777" w:rsidR="006C511D" w:rsidRPr="0096562C" w:rsidRDefault="006C511D" w:rsidP="0096562C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250" w:type="pct"/>
            <w:tcBorders>
              <w:top w:val="dotted" w:sz="4" w:space="0" w:color="auto"/>
            </w:tcBorders>
          </w:tcPr>
          <w:p w14:paraId="0E730F71" w14:textId="77777777" w:rsidR="006C511D" w:rsidRPr="0096562C" w:rsidRDefault="006C511D" w:rsidP="0096562C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250" w:type="pct"/>
            <w:tcBorders>
              <w:top w:val="dotted" w:sz="4" w:space="0" w:color="auto"/>
            </w:tcBorders>
          </w:tcPr>
          <w:p w14:paraId="6F2409E9" w14:textId="77777777" w:rsidR="006C511D" w:rsidRPr="0096562C" w:rsidRDefault="006C511D" w:rsidP="0096562C">
            <w:pPr>
              <w:widowControl w:val="0"/>
              <w:rPr>
                <w:rFonts w:ascii="Arial" w:hAnsi="Arial" w:cs="Arial"/>
              </w:rPr>
            </w:pPr>
          </w:p>
        </w:tc>
      </w:tr>
    </w:tbl>
    <w:p w14:paraId="2B2501E5" w14:textId="77777777" w:rsidR="000B7999" w:rsidRPr="000B7999" w:rsidRDefault="000B7999" w:rsidP="000B7999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076"/>
      </w:tblGrid>
      <w:tr w:rsidR="000B7999" w14:paraId="68B7369B" w14:textId="77777777" w:rsidTr="000B7999">
        <w:trPr>
          <w:trHeight w:val="340"/>
        </w:trPr>
        <w:tc>
          <w:tcPr>
            <w:tcW w:w="10076" w:type="dxa"/>
            <w:shd w:val="clear" w:color="auto" w:fill="F1F4FE"/>
          </w:tcPr>
          <w:p w14:paraId="45C66FAE" w14:textId="77777777" w:rsidR="000B7999" w:rsidRPr="000B7999" w:rsidRDefault="000B7999" w:rsidP="0096562C">
            <w:pPr>
              <w:widowControl w:val="0"/>
              <w:rPr>
                <w:rFonts w:ascii="Arial" w:hAnsi="Arial" w:cs="Arial"/>
                <w:b/>
                <w:color w:val="2D70E1"/>
                <w:sz w:val="24"/>
                <w:szCs w:val="24"/>
              </w:rPr>
            </w:pPr>
            <w:r w:rsidRPr="000B7999">
              <w:rPr>
                <w:rFonts w:ascii="Arial" w:hAnsi="Arial" w:cs="Arial"/>
                <w:b/>
                <w:color w:val="2D70E1"/>
                <w:sz w:val="24"/>
                <w:szCs w:val="24"/>
              </w:rPr>
              <w:t>CONCLUSIONS/RECOMMENDATIONS</w:t>
            </w:r>
          </w:p>
        </w:tc>
      </w:tr>
      <w:tr w:rsidR="000B7999" w14:paraId="1C0A51DC" w14:textId="77777777" w:rsidTr="0096562C">
        <w:trPr>
          <w:trHeight w:val="340"/>
        </w:trPr>
        <w:tc>
          <w:tcPr>
            <w:tcW w:w="10076" w:type="dxa"/>
          </w:tcPr>
          <w:p w14:paraId="57B6D4B0" w14:textId="77777777" w:rsidR="000B7999" w:rsidRDefault="000B7999" w:rsidP="0096562C">
            <w:pPr>
              <w:widowControl w:val="0"/>
              <w:rPr>
                <w:rFonts w:ascii="Arial" w:hAnsi="Arial" w:cs="Arial"/>
              </w:rPr>
            </w:pPr>
          </w:p>
        </w:tc>
      </w:tr>
      <w:tr w:rsidR="000B7999" w14:paraId="55AAD3D1" w14:textId="77777777" w:rsidTr="0096562C">
        <w:trPr>
          <w:trHeight w:val="340"/>
        </w:trPr>
        <w:tc>
          <w:tcPr>
            <w:tcW w:w="10076" w:type="dxa"/>
          </w:tcPr>
          <w:p w14:paraId="52F32A4E" w14:textId="77777777" w:rsidR="000B7999" w:rsidRDefault="000B7999" w:rsidP="0096562C">
            <w:pPr>
              <w:widowControl w:val="0"/>
              <w:rPr>
                <w:rFonts w:ascii="Arial" w:hAnsi="Arial" w:cs="Arial"/>
              </w:rPr>
            </w:pPr>
          </w:p>
        </w:tc>
      </w:tr>
      <w:tr w:rsidR="000B7999" w14:paraId="584D460D" w14:textId="77777777" w:rsidTr="0096562C">
        <w:trPr>
          <w:trHeight w:val="340"/>
        </w:trPr>
        <w:tc>
          <w:tcPr>
            <w:tcW w:w="10076" w:type="dxa"/>
          </w:tcPr>
          <w:p w14:paraId="158CDED5" w14:textId="77777777" w:rsidR="000B7999" w:rsidRDefault="000B7999" w:rsidP="0096562C">
            <w:pPr>
              <w:widowControl w:val="0"/>
              <w:rPr>
                <w:rFonts w:ascii="Arial" w:hAnsi="Arial" w:cs="Arial"/>
              </w:rPr>
            </w:pPr>
          </w:p>
        </w:tc>
      </w:tr>
      <w:tr w:rsidR="0096562C" w14:paraId="4120EA13" w14:textId="77777777" w:rsidTr="0096562C">
        <w:trPr>
          <w:trHeight w:val="340"/>
        </w:trPr>
        <w:tc>
          <w:tcPr>
            <w:tcW w:w="10076" w:type="dxa"/>
          </w:tcPr>
          <w:p w14:paraId="2785552A" w14:textId="77777777" w:rsidR="0096562C" w:rsidRDefault="0096562C" w:rsidP="0096562C">
            <w:pPr>
              <w:widowControl w:val="0"/>
              <w:rPr>
                <w:rFonts w:ascii="Arial" w:hAnsi="Arial" w:cs="Arial"/>
              </w:rPr>
            </w:pPr>
          </w:p>
        </w:tc>
      </w:tr>
      <w:tr w:rsidR="0096562C" w14:paraId="490B1865" w14:textId="77777777" w:rsidTr="0096562C">
        <w:trPr>
          <w:trHeight w:val="340"/>
        </w:trPr>
        <w:tc>
          <w:tcPr>
            <w:tcW w:w="10076" w:type="dxa"/>
          </w:tcPr>
          <w:p w14:paraId="26C0AF20" w14:textId="77777777" w:rsidR="0096562C" w:rsidRDefault="0096562C" w:rsidP="0096562C">
            <w:pPr>
              <w:widowControl w:val="0"/>
              <w:rPr>
                <w:rFonts w:ascii="Arial" w:hAnsi="Arial" w:cs="Arial"/>
              </w:rPr>
            </w:pPr>
          </w:p>
        </w:tc>
      </w:tr>
      <w:tr w:rsidR="0096562C" w14:paraId="0E63B41B" w14:textId="77777777" w:rsidTr="0096562C">
        <w:trPr>
          <w:trHeight w:val="340"/>
        </w:trPr>
        <w:tc>
          <w:tcPr>
            <w:tcW w:w="10076" w:type="dxa"/>
          </w:tcPr>
          <w:p w14:paraId="49B3B641" w14:textId="77777777" w:rsidR="0096562C" w:rsidRDefault="0096562C" w:rsidP="0096562C">
            <w:pPr>
              <w:widowControl w:val="0"/>
              <w:rPr>
                <w:rFonts w:ascii="Arial" w:hAnsi="Arial" w:cs="Arial"/>
              </w:rPr>
            </w:pPr>
          </w:p>
        </w:tc>
      </w:tr>
      <w:tr w:rsidR="0096562C" w14:paraId="23AD36EC" w14:textId="77777777" w:rsidTr="0096562C">
        <w:trPr>
          <w:trHeight w:val="340"/>
        </w:trPr>
        <w:tc>
          <w:tcPr>
            <w:tcW w:w="10076" w:type="dxa"/>
          </w:tcPr>
          <w:p w14:paraId="22013724" w14:textId="77777777" w:rsidR="0096562C" w:rsidRDefault="0096562C" w:rsidP="0096562C">
            <w:pPr>
              <w:widowControl w:val="0"/>
              <w:rPr>
                <w:rFonts w:ascii="Arial" w:hAnsi="Arial" w:cs="Arial"/>
              </w:rPr>
            </w:pPr>
          </w:p>
        </w:tc>
      </w:tr>
    </w:tbl>
    <w:p w14:paraId="4720C337" w14:textId="77777777" w:rsidR="006C511D" w:rsidRPr="0096562C" w:rsidRDefault="006C511D" w:rsidP="0096562C">
      <w:pPr>
        <w:widowControl w:val="0"/>
        <w:rPr>
          <w:rFonts w:ascii="Arial" w:hAnsi="Arial" w:cs="Arial"/>
        </w:rPr>
      </w:pPr>
    </w:p>
    <w:p w14:paraId="4EEDF9C2" w14:textId="77777777" w:rsidR="0096562C" w:rsidRDefault="0096562C">
      <w:pPr>
        <w:widowControl w:val="0"/>
        <w:rPr>
          <w:rFonts w:ascii="Arial" w:hAnsi="Arial" w:cs="Arial"/>
        </w:rPr>
      </w:pPr>
    </w:p>
    <w:p w14:paraId="1A936D15" w14:textId="77777777" w:rsidR="00FB3E9B" w:rsidRPr="00FB3E9B" w:rsidRDefault="00FB3E9B" w:rsidP="00FB3E9B">
      <w:pPr>
        <w:spacing w:before="0" w:after="0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FB3E9B">
        <w:rPr>
          <w:rFonts w:ascii="Arial" w:eastAsia="Times New Roman" w:hAnsi="Arial" w:cs="Arial"/>
          <w:color w:val="000000"/>
          <w:kern w:val="0"/>
          <w:sz w:val="22"/>
          <w:szCs w:val="22"/>
        </w:rPr>
        <w:t xml:space="preserve">Tired of working with reports manually? Status.net is a modern solution to share regular reports and gather insights automatically. </w:t>
      </w:r>
    </w:p>
    <w:p w14:paraId="24CC7DCC" w14:textId="77777777" w:rsidR="00FB3E9B" w:rsidRPr="00FB3E9B" w:rsidRDefault="00FB3E9B" w:rsidP="00FB3E9B">
      <w:pPr>
        <w:spacing w:before="0" w:after="0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</w:p>
    <w:p w14:paraId="5402B34E" w14:textId="77777777" w:rsidR="00FB3E9B" w:rsidRPr="00FB3E9B" w:rsidRDefault="00FB3E9B" w:rsidP="00FB3E9B">
      <w:pPr>
        <w:spacing w:before="0" w:after="0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FB3E9B">
        <w:rPr>
          <w:rFonts w:ascii="Arial" w:eastAsia="Times New Roman" w:hAnsi="Arial" w:cs="Arial"/>
          <w:color w:val="000000"/>
          <w:kern w:val="0"/>
          <w:sz w:val="22"/>
          <w:szCs w:val="22"/>
        </w:rPr>
        <w:t>Status.net collects data regularly with scheduled auto reminders. Run powerful reports with export and print features.</w:t>
      </w:r>
    </w:p>
    <w:p w14:paraId="06A59A05" w14:textId="77777777" w:rsidR="00FB3E9B" w:rsidRDefault="00FB3E9B" w:rsidP="00FB3E9B">
      <w:pPr>
        <w:spacing w:before="0" w:after="0"/>
        <w:rPr>
          <w:rFonts w:ascii="Arial" w:eastAsia="Times New Roman" w:hAnsi="Arial" w:cs="Arial"/>
          <w:color w:val="000000"/>
          <w:kern w:val="0"/>
          <w:sz w:val="22"/>
          <w:szCs w:val="22"/>
        </w:rPr>
      </w:pPr>
    </w:p>
    <w:p w14:paraId="1A126DC3" w14:textId="77777777" w:rsidR="00FB3E9B" w:rsidRPr="00FB3E9B" w:rsidRDefault="009417BC" w:rsidP="00FB3E9B">
      <w:pPr>
        <w:spacing w:before="0" w:after="0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hyperlink r:id="rId11" w:history="1">
        <w:r w:rsidR="00FB3E9B" w:rsidRPr="00FB3E9B">
          <w:rPr>
            <w:rStyle w:val="Hyperlink"/>
            <w:rFonts w:ascii="Arial" w:eastAsia="Times New Roman" w:hAnsi="Arial" w:cs="Arial"/>
            <w:color w:val="0070C0"/>
            <w:kern w:val="0"/>
            <w:sz w:val="22"/>
            <w:szCs w:val="22"/>
          </w:rPr>
          <w:t>Click here to try it now for free</w:t>
        </w:r>
      </w:hyperlink>
      <w:r w:rsidR="00FB3E9B" w:rsidRPr="00FB3E9B">
        <w:rPr>
          <w:rFonts w:ascii="Arial" w:eastAsia="Times New Roman" w:hAnsi="Arial" w:cs="Arial"/>
          <w:color w:val="000000"/>
          <w:kern w:val="0"/>
          <w:sz w:val="22"/>
          <w:szCs w:val="22"/>
        </w:rPr>
        <w:t>.</w:t>
      </w:r>
    </w:p>
    <w:sectPr w:rsidR="00FB3E9B" w:rsidRPr="00FB3E9B" w:rsidSect="00FB3E9B">
      <w:footerReference w:type="default" r:id="rId12"/>
      <w:headerReference w:type="first" r:id="rId13"/>
      <w:pgSz w:w="12240" w:h="20160" w:code="5"/>
      <w:pgMar w:top="2268" w:right="1077" w:bottom="630" w:left="1077" w:header="86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09D225" w14:textId="77777777" w:rsidR="009417BC" w:rsidRDefault="009417BC">
      <w:pPr>
        <w:spacing w:before="0" w:after="0"/>
      </w:pPr>
      <w:r>
        <w:separator/>
      </w:r>
    </w:p>
  </w:endnote>
  <w:endnote w:type="continuationSeparator" w:id="0">
    <w:p w14:paraId="414B5F74" w14:textId="77777777" w:rsidR="009417BC" w:rsidRDefault="009417B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1387514C" w14:textId="77777777" w:rsidR="006C511D" w:rsidRDefault="00FF5648">
    <w:pPr>
      <w:pStyle w:val="Footer"/>
    </w:pPr>
    <w:r>
      <w:t xml:space="preserve">Page </w:t>
    </w:r>
    <w:r w:rsidR="005D653B">
      <w:fldChar w:fldCharType="begin"/>
    </w:r>
    <w:r>
      <w:instrText xml:space="preserve"> page </w:instrText>
    </w:r>
    <w:r w:rsidR="005D653B">
      <w:fldChar w:fldCharType="separate"/>
    </w:r>
    <w:r w:rsidR="00FB3E9B">
      <w:rPr>
        <w:noProof/>
      </w:rPr>
      <w:t>2</w:t>
    </w:r>
    <w:r w:rsidR="005D653B"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C97AB7" w14:textId="77777777" w:rsidR="009417BC" w:rsidRDefault="009417BC">
      <w:pPr>
        <w:spacing w:before="0" w:after="0"/>
      </w:pPr>
      <w:r>
        <w:separator/>
      </w:r>
    </w:p>
  </w:footnote>
  <w:footnote w:type="continuationSeparator" w:id="0">
    <w:p w14:paraId="60531F9E" w14:textId="77777777" w:rsidR="009417BC" w:rsidRDefault="009417B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037DDD2" w14:textId="77777777" w:rsidR="006C511D" w:rsidRDefault="009417BC" w:rsidP="005852F5">
    <w:pPr>
      <w:pStyle w:val="Header"/>
      <w:jc w:val="center"/>
    </w:pPr>
    <w:r>
      <w:rPr>
        <w:noProof/>
      </w:rPr>
      <w:pict w14:anchorId="00BBE9FA">
        <v:rect id="Rectangle 3" o:spid="_x0000_s2050" style="position:absolute;left:0;text-align:left;margin-left:336.95pt;margin-top:-17.45pt;width:209.15pt;height:20.6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" fillcolor="#f3f6fe" stroked="f">
          <v:textbox>
            <w:txbxContent>
              <w:p w14:paraId="2817D17B" w14:textId="77777777" w:rsidR="00FB3E9B" w:rsidRPr="00FB3E9B" w:rsidRDefault="00FB3E9B" w:rsidP="00FB3E9B">
                <w:pPr>
                  <w:spacing w:after="120"/>
                  <w:ind w:right="-22"/>
                  <w:jc w:val="right"/>
                  <w:rPr>
                    <w:rFonts w:ascii="Arial" w:hAnsi="Arial"/>
                    <w:color w:val="00B0F0"/>
                  </w:rPr>
                </w:pPr>
                <w:r>
                  <w:rPr>
                    <w:rFonts w:ascii="Arial" w:hAnsi="Arial"/>
                    <w:color w:val="04092A"/>
                  </w:rPr>
                  <w:t xml:space="preserve">Automate your reporting with </w:t>
                </w:r>
                <w:hyperlink r:id="rId1" w:history="1">
                  <w:r w:rsidRPr="00FB3E9B">
                    <w:rPr>
                      <w:rStyle w:val="Hyperlink"/>
                      <w:rFonts w:ascii="Arial" w:hAnsi="Arial"/>
                      <w:color w:val="0070C0"/>
                    </w:rPr>
                    <w:t>status.net</w:t>
                  </w:r>
                </w:hyperlink>
              </w:p>
              <w:p w14:paraId="34CC1800" w14:textId="77777777" w:rsidR="0096562C" w:rsidRPr="00FB3E9B" w:rsidRDefault="0096562C" w:rsidP="00FB3E9B"/>
            </w:txbxContent>
          </v:textbox>
        </v:rect>
      </w:pict>
    </w:r>
    <w:r w:rsidR="00FB3E9B" w:rsidRPr="00FB3E9B">
      <w:rPr>
        <w:noProof/>
      </w:rPr>
      <w:drawing>
        <wp:anchor distT="0" distB="0" distL="114300" distR="114300" simplePos="0" relativeHeight="251662336" behindDoc="0" locked="0" layoutInCell="1" allowOverlap="1" wp14:anchorId="440BD42B" wp14:editId="14D73FE1">
          <wp:simplePos x="0" y="0"/>
          <wp:positionH relativeFrom="column">
            <wp:posOffset>5878459</wp:posOffset>
          </wp:positionH>
          <wp:positionV relativeFrom="paragraph">
            <wp:posOffset>-392991</wp:posOffset>
          </wp:positionV>
          <wp:extent cx="978477" cy="154379"/>
          <wp:effectExtent l="19050" t="0" r="0" b="0"/>
          <wp:wrapNone/>
          <wp:docPr id="42" name="Picture 11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logo_status_net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4799" cy="1504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pict w14:anchorId="20BA59E8">
        <v:rect id="Rectangle 1" o:spid="_x0000_s2049" style="position:absolute;left:0;text-align:left;margin-left:-79.65pt;margin-top:-43.8pt;width:11in;height:99.1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" fillcolor="#f3f6fe" stroked="f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attachedTemplate r:id="rId1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5AB6"/>
    <w:rsid w:val="00043F82"/>
    <w:rsid w:val="000B7999"/>
    <w:rsid w:val="00292E82"/>
    <w:rsid w:val="005852F5"/>
    <w:rsid w:val="005D653B"/>
    <w:rsid w:val="006C511D"/>
    <w:rsid w:val="00813EC0"/>
    <w:rsid w:val="00861B7E"/>
    <w:rsid w:val="009417BC"/>
    <w:rsid w:val="0096562C"/>
    <w:rsid w:val="00D05AB6"/>
    <w:rsid w:val="00E40E9A"/>
    <w:rsid w:val="00F66466"/>
    <w:rsid w:val="00FB3E9B"/>
    <w:rsid w:val="00FF56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34C973B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D653B"/>
    <w:rPr>
      <w:kern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D653B"/>
    <w:pPr>
      <w:keepNext/>
      <w:keepLines/>
      <w:pBdr>
        <w:top w:val="single" w:sz="4" w:space="4" w:color="7E97AD" w:themeColor="accent1"/>
        <w:left w:val="single" w:sz="4" w:space="6" w:color="7E97AD" w:themeColor="accent1"/>
        <w:bottom w:val="single" w:sz="4" w:space="4" w:color="7E97AD" w:themeColor="accent1"/>
        <w:right w:val="single" w:sz="4" w:space="6" w:color="7E97AD" w:themeColor="accent1"/>
      </w:pBdr>
      <w:shd w:val="clear" w:color="auto" w:fill="7E97AD" w:themeFill="accent1"/>
      <w:spacing w:before="360" w:after="240"/>
      <w:ind w:left="144" w:right="144"/>
      <w:outlineLvl w:val="0"/>
    </w:pPr>
    <w:rPr>
      <w:rFonts w:asciiTheme="majorHAnsi" w:eastAsiaTheme="majorEastAsia" w:hAnsiTheme="majorHAnsi" w:cstheme="majorBidi"/>
      <w:caps/>
      <w:color w:val="FFFFFF" w:themeColor="background1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653B"/>
    <w:pPr>
      <w:tabs>
        <w:tab w:val="center" w:pos="4680"/>
        <w:tab w:val="right" w:pos="9360"/>
      </w:tabs>
      <w:spacing w:before="0" w:after="0"/>
      <w:jc w:val="right"/>
    </w:pPr>
  </w:style>
  <w:style w:type="character" w:customStyle="1" w:styleId="HeaderChar">
    <w:name w:val="Header Char"/>
    <w:basedOn w:val="DefaultParagraphFont"/>
    <w:link w:val="Header"/>
    <w:uiPriority w:val="99"/>
    <w:rsid w:val="005D653B"/>
    <w:rPr>
      <w:kern w:val="20"/>
    </w:rPr>
  </w:style>
  <w:style w:type="paragraph" w:styleId="Footer">
    <w:name w:val="footer"/>
    <w:basedOn w:val="Normal"/>
    <w:link w:val="FooterChar"/>
    <w:uiPriority w:val="99"/>
    <w:unhideWhenUsed/>
    <w:rsid w:val="005D653B"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/>
      <w:ind w:right="101"/>
    </w:pPr>
  </w:style>
  <w:style w:type="character" w:customStyle="1" w:styleId="FooterChar">
    <w:name w:val="Footer Char"/>
    <w:basedOn w:val="DefaultParagraphFont"/>
    <w:link w:val="Footer"/>
    <w:uiPriority w:val="99"/>
    <w:rsid w:val="005D653B"/>
    <w:rPr>
      <w:kern w:val="20"/>
    </w:rPr>
  </w:style>
  <w:style w:type="paragraph" w:styleId="NoSpacing">
    <w:name w:val="No Spacing"/>
    <w:link w:val="NoSpacingChar"/>
    <w:uiPriority w:val="1"/>
    <w:qFormat/>
    <w:rsid w:val="005D653B"/>
    <w:pPr>
      <w:spacing w:before="0" w:after="0"/>
    </w:pPr>
  </w:style>
  <w:style w:type="character" w:styleId="Strong">
    <w:name w:val="Strong"/>
    <w:basedOn w:val="DefaultParagraphFont"/>
    <w:uiPriority w:val="1"/>
    <w:unhideWhenUsed/>
    <w:qFormat/>
    <w:rsid w:val="005D653B"/>
    <w:rPr>
      <w:b/>
      <w:bCs/>
    </w:rPr>
  </w:style>
  <w:style w:type="character" w:customStyle="1" w:styleId="NoSpacingChar">
    <w:name w:val="No Spacing Char"/>
    <w:basedOn w:val="DefaultParagraphFont"/>
    <w:link w:val="NoSpacing"/>
    <w:uiPriority w:val="1"/>
    <w:rsid w:val="005D653B"/>
  </w:style>
  <w:style w:type="table" w:styleId="TableGrid">
    <w:name w:val="Table Grid"/>
    <w:basedOn w:val="TableNormal"/>
    <w:uiPriority w:val="59"/>
    <w:rsid w:val="005D653B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5D653B"/>
    <w:pPr>
      <w:spacing w:before="480" w:after="160"/>
    </w:pPr>
    <w:rPr>
      <w:rFonts w:asciiTheme="majorHAnsi" w:eastAsiaTheme="majorEastAsia" w:hAnsiTheme="majorHAnsi" w:cstheme="majorBidi"/>
      <w:caps/>
      <w:color w:val="7E97AD" w:themeColor="accent1"/>
      <w:kern w:val="28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5D653B"/>
    <w:rPr>
      <w:rFonts w:asciiTheme="majorHAnsi" w:eastAsiaTheme="majorEastAsia" w:hAnsiTheme="majorHAnsi" w:cstheme="majorBidi"/>
      <w:caps/>
      <w:color w:val="7E97AD" w:themeColor="accent1"/>
      <w:kern w:val="28"/>
      <w:sz w:val="48"/>
      <w:szCs w:val="48"/>
    </w:rPr>
  </w:style>
  <w:style w:type="character" w:styleId="PlaceholderText">
    <w:name w:val="Placeholder Text"/>
    <w:basedOn w:val="DefaultParagraphFont"/>
    <w:uiPriority w:val="99"/>
    <w:semiHidden/>
    <w:rsid w:val="005D653B"/>
    <w:rPr>
      <w:color w:val="808080"/>
    </w:rPr>
  </w:style>
  <w:style w:type="paragraph" w:styleId="Closing">
    <w:name w:val="Closing"/>
    <w:basedOn w:val="Normal"/>
    <w:link w:val="ClosingChar"/>
    <w:uiPriority w:val="99"/>
    <w:unhideWhenUsed/>
    <w:rsid w:val="005D653B"/>
    <w:pPr>
      <w:spacing w:before="600" w:after="80"/>
    </w:pPr>
  </w:style>
  <w:style w:type="character" w:customStyle="1" w:styleId="ClosingChar">
    <w:name w:val="Closing Char"/>
    <w:basedOn w:val="DefaultParagraphFont"/>
    <w:link w:val="Closing"/>
    <w:uiPriority w:val="99"/>
    <w:rsid w:val="005D653B"/>
    <w:rPr>
      <w:kern w:val="20"/>
    </w:rPr>
  </w:style>
  <w:style w:type="table" w:customStyle="1" w:styleId="StatusReportTable">
    <w:name w:val="Status Report Table"/>
    <w:basedOn w:val="TableNormal"/>
    <w:uiPriority w:val="99"/>
    <w:rsid w:val="005D653B"/>
    <w:tblPr>
      <w:tblInd w:w="0" w:type="dxa"/>
      <w:tblBorders>
        <w:insideH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/>
        <w:caps/>
        <w:smallCaps w:val="0"/>
        <w:color w:val="577188" w:themeColor="accent1" w:themeShade="BF"/>
      </w:rPr>
      <w:tblPr/>
      <w:tcPr>
        <w:vAlign w:val="bottom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5D653B"/>
    <w:rPr>
      <w:rFonts w:asciiTheme="majorHAnsi" w:eastAsiaTheme="majorEastAsia" w:hAnsiTheme="majorHAnsi" w:cstheme="majorBidi"/>
      <w:caps/>
      <w:color w:val="FFFFFF" w:themeColor="background1"/>
      <w:kern w:val="20"/>
      <w:sz w:val="22"/>
      <w:szCs w:val="22"/>
      <w:shd w:val="clear" w:color="auto" w:fill="7E97AD" w:themeFill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3E9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E9B"/>
    <w:rPr>
      <w:rFonts w:ascii="Tahoma" w:hAnsi="Tahoma" w:cs="Tahoma"/>
      <w:kern w:val="2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B3E9B"/>
    <w:rPr>
      <w:color w:val="646464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B3E9B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87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app.status.net/g/signup/plus/?utm_source=templ&amp;utm_medium=project-update-report-2" TargetMode="External"/><Relationship Id="rId12" Type="http://schemas.openxmlformats.org/officeDocument/2006/relationships/footer" Target="footer1.xml"/><Relationship Id="rId13" Type="http://schemas.openxmlformats.org/officeDocument/2006/relationships/header" Target="header1.xml"/><Relationship Id="rId14" Type="http://schemas.openxmlformats.org/officeDocument/2006/relationships/fontTable" Target="fontTable.xml"/><Relationship Id="rId15" Type="http://schemas.openxmlformats.org/officeDocument/2006/relationships/glossaryDocument" Target="glossary/document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customXml" Target="../customXml/item5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status.net/?utm_source=templ&amp;utm_medium=top" TargetMode="External"/><Relationship Id="rId2" Type="http://schemas.openxmlformats.org/officeDocument/2006/relationships/hyperlink" Target="https://status.net/?utm_source=templ&amp;utm_medium=logo" TargetMode="External"/><Relationship Id="rId3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navarro_rl\Downloads\tf0288989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F51B7CBE9EA46D9931D9F780C3FE3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FD052D-61CC-47B3-92FF-178BACD1AE8B}"/>
      </w:docPartPr>
      <w:docPartBody>
        <w:p w:rsidR="00697CBC" w:rsidRDefault="00A1500F">
          <w:pPr>
            <w:pStyle w:val="DF51B7CBE9EA46D9931D9F780C3FE3F4"/>
          </w:pPr>
          <w:r>
            <w:t>[Select Date]</w:t>
          </w:r>
        </w:p>
      </w:docPartBody>
    </w:docPart>
    <w:docPart>
      <w:docPartPr>
        <w:name w:val="1F3B33A9EEF24AD092B446D930976B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EB5036-9E64-42D4-B129-7537608508D2}"/>
      </w:docPartPr>
      <w:docPartBody>
        <w:p w:rsidR="00697CBC" w:rsidRDefault="00A1500F">
          <w:pPr>
            <w:pStyle w:val="1F3B33A9EEF24AD092B446D930976BB7"/>
          </w:pPr>
          <w:r>
            <w:t>[Project]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1500F"/>
    <w:rsid w:val="00697CBC"/>
    <w:rsid w:val="006D212B"/>
    <w:rsid w:val="0072330D"/>
    <w:rsid w:val="00A1500F"/>
    <w:rsid w:val="00B144AF"/>
    <w:rsid w:val="00EC60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PH" w:eastAsia="en-P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233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F51B7CBE9EA46D9931D9F780C3FE3F4">
    <w:name w:val="DF51B7CBE9EA46D9931D9F780C3FE3F4"/>
    <w:rsid w:val="0072330D"/>
  </w:style>
  <w:style w:type="paragraph" w:customStyle="1" w:styleId="1F3B33A9EEF24AD092B446D930976BB7">
    <w:name w:val="1F3B33A9EEF24AD092B446D930976BB7"/>
    <w:rsid w:val="0072330D"/>
  </w:style>
  <w:style w:type="paragraph" w:customStyle="1" w:styleId="8DC6FE7B7BE34046AE4372AD8152F0FA">
    <w:name w:val="8DC6FE7B7BE34046AE4372AD8152F0FA"/>
    <w:rsid w:val="0072330D"/>
  </w:style>
  <w:style w:type="paragraph" w:customStyle="1" w:styleId="B3C7868D0399482FAE0E8597119FC0D6">
    <w:name w:val="B3C7868D0399482FAE0E8597119FC0D6"/>
    <w:rsid w:val="0072330D"/>
  </w:style>
  <w:style w:type="paragraph" w:customStyle="1" w:styleId="B45F090862734DFD9CDCD682CE442153">
    <w:name w:val="B45F090862734DFD9CDCD682CE442153"/>
    <w:rsid w:val="007233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theme/theme1.xml><?xml version="1.0" encoding="utf-8"?>
<a:theme xmlns:a="http://schemas.openxmlformats.org/drawingml/2006/main" name="Business Set Blue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>Use this pre-formatted project status report template to keep your key stakeholders updated on progress. This template matches others in the Timeless design set, but can easily be personalized by using built-in themes and styles.
</APDescription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834450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2012-04-27T16:36:00+00:00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1561246</Value>
    </PublishStatusLookup>
    <APAuthor xmlns="4873beb7-5857-4685-be1f-d57550cc96cc">
      <UserInfo>
        <DisplayName>REDMOND\v-vaddu</DisplayName>
        <AccountId>2567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TP102889878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5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3642D1-7274-4FB5-B19D-29489B799433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EAC6C9AE-0CDB-4FB3-9EAE-27A9B4A340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1FBD1A1-449C-4EBE-BCFF-5A2F45398A1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7E18979-C756-43FD-9D2A-15203E6A502A}">
  <ds:schemaRefs>
    <ds:schemaRef ds:uri="http://schemas.microsoft.com/pics"/>
  </ds:schemaRefs>
</ds:datastoreItem>
</file>

<file path=customXml/itemProps5.xml><?xml version="1.0" encoding="utf-8"?>
<ds:datastoreItem xmlns:ds="http://schemas.openxmlformats.org/officeDocument/2006/customXml" ds:itemID="{B955520C-CF89-2B4D-B6A8-1204E2E65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C:\Users\navarro_rl\Downloads\tf02889890.dotx</Template>
  <TotalTime>0</TotalTime>
  <Pages>1</Pages>
  <Words>121</Words>
  <Characters>690</Characters>
  <Application>Microsoft Macintosh Word</Application>
  <DocSecurity>0</DocSecurity>
  <Lines>172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Status.net</Company>
  <LinksUpToDate>false</LinksUpToDate>
  <CharactersWithSpaces>766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Status.net</dc:creator>
  <cp:keywords/>
  <dc:description/>
  <cp:lastModifiedBy>VT</cp:lastModifiedBy>
  <cp:revision>3</cp:revision>
  <dcterms:created xsi:type="dcterms:W3CDTF">2017-12-12T02:51:00Z</dcterms:created>
  <dcterms:modified xsi:type="dcterms:W3CDTF">2017-12-13T01:54:00Z</dcterms:modified>
  <cp:category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TC027909449991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</Properties>
</file>