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8322" w14:textId="77777777" w:rsidR="00475A9A" w:rsidRPr="004E6479" w:rsidRDefault="00D53828" w:rsidP="00483282">
      <w:pPr>
        <w:jc w:val="center"/>
        <w:rPr>
          <w:rFonts w:ascii="Arial" w:hAnsi="Arial" w:cs="Arial"/>
          <w:b/>
          <w:color w:val="38CF91"/>
          <w:sz w:val="36"/>
          <w:szCs w:val="36"/>
        </w:rPr>
      </w:pPr>
      <w:bookmarkStart w:id="0" w:name="_GoBack"/>
      <w:bookmarkEnd w:id="0"/>
      <w:r w:rsidRPr="004E6479">
        <w:rPr>
          <w:rFonts w:ascii="Arial" w:hAnsi="Arial" w:cs="Arial"/>
          <w:b/>
          <w:color w:val="38CF91"/>
          <w:sz w:val="36"/>
          <w:szCs w:val="36"/>
        </w:rPr>
        <w:t xml:space="preserve">Employee </w:t>
      </w:r>
      <w:r w:rsidR="00483282" w:rsidRPr="004E6479">
        <w:rPr>
          <w:rFonts w:ascii="Arial" w:hAnsi="Arial" w:cs="Arial"/>
          <w:b/>
          <w:color w:val="38CF91"/>
          <w:sz w:val="36"/>
          <w:szCs w:val="36"/>
        </w:rPr>
        <w:t>Weekly Report</w:t>
      </w:r>
    </w:p>
    <w:p w14:paraId="590A85E4" w14:textId="77777777" w:rsidR="00483282" w:rsidRDefault="00483282" w:rsidP="00483282">
      <w:pPr>
        <w:jc w:val="center"/>
        <w:rPr>
          <w:rFonts w:ascii="Arial" w:hAnsi="Arial" w:cs="Arial"/>
          <w:b/>
          <w:sz w:val="24"/>
        </w:rPr>
      </w:pPr>
    </w:p>
    <w:p w14:paraId="03BF742B" w14:textId="77777777" w:rsidR="00483282" w:rsidRPr="00481303" w:rsidRDefault="00483282" w:rsidP="00483282">
      <w:pPr>
        <w:jc w:val="both"/>
        <w:rPr>
          <w:rFonts w:ascii="Arial" w:hAnsi="Arial" w:cs="Arial"/>
          <w:b/>
          <w:color w:val="04092A"/>
          <w:sz w:val="28"/>
          <w:u w:val="single"/>
        </w:rPr>
      </w:pPr>
      <w:r w:rsidRPr="00481303">
        <w:rPr>
          <w:rFonts w:ascii="Arial" w:hAnsi="Arial" w:cs="Arial"/>
          <w:b/>
          <w:color w:val="04092A"/>
          <w:sz w:val="28"/>
          <w:u w:val="single"/>
        </w:rPr>
        <w:t>Activities, tasks, duties, responsibilities:</w:t>
      </w:r>
    </w:p>
    <w:p w14:paraId="62D83E28" w14:textId="77777777" w:rsidR="00ED4FDF" w:rsidRPr="00481303" w:rsidRDefault="00ED4FDF" w:rsidP="00483282">
      <w:pPr>
        <w:jc w:val="both"/>
        <w:rPr>
          <w:rFonts w:ascii="Arial" w:hAnsi="Arial" w:cs="Arial"/>
          <w:color w:val="04092A"/>
          <w:sz w:val="24"/>
        </w:rPr>
      </w:pPr>
    </w:p>
    <w:p w14:paraId="1CD568A3" w14:textId="77777777" w:rsidR="00D53828" w:rsidRPr="00481303" w:rsidRDefault="00D53828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997"/>
        <w:gridCol w:w="899"/>
        <w:gridCol w:w="1127"/>
        <w:gridCol w:w="1057"/>
        <w:gridCol w:w="1087"/>
        <w:gridCol w:w="878"/>
      </w:tblGrid>
      <w:tr w:rsidR="00481303" w:rsidRPr="00481303" w14:paraId="5FDFAA83" w14:textId="77777777" w:rsidTr="004E6479">
        <w:tc>
          <w:tcPr>
            <w:tcW w:w="3955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421C0277" w14:textId="77777777" w:rsidR="00DF2E71" w:rsidRPr="004E6479" w:rsidRDefault="00C745A7" w:rsidP="004E6479">
            <w:pPr>
              <w:rPr>
                <w:rFonts w:ascii="Arial" w:hAnsi="Arial" w:cs="Arial"/>
                <w:b/>
                <w:color w:val="2D70E1"/>
              </w:rPr>
            </w:pPr>
            <w:r w:rsidRPr="004E6479">
              <w:rPr>
                <w:rFonts w:ascii="Arial" w:hAnsi="Arial" w:cs="Arial"/>
                <w:b/>
                <w:color w:val="2D70E1"/>
              </w:rPr>
              <w:t>Description of activity, task, duty, or responsibility</w:t>
            </w:r>
          </w:p>
        </w:tc>
        <w:tc>
          <w:tcPr>
            <w:tcW w:w="90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4797737C" w14:textId="77777777" w:rsidR="00DF2E71" w:rsidRPr="004E6479" w:rsidRDefault="00C745A7" w:rsidP="004E6479">
            <w:pPr>
              <w:rPr>
                <w:rFonts w:ascii="Arial" w:hAnsi="Arial" w:cs="Arial"/>
                <w:color w:val="2D70E1"/>
                <w:sz w:val="18"/>
                <w:szCs w:val="18"/>
              </w:rPr>
            </w:pPr>
            <w:r w:rsidRPr="004E6479">
              <w:rPr>
                <w:rFonts w:ascii="Arial" w:hAnsi="Arial" w:cs="Arial"/>
                <w:color w:val="2D70E1"/>
                <w:sz w:val="18"/>
                <w:szCs w:val="18"/>
              </w:rPr>
              <w:t>Observed</w:t>
            </w:r>
          </w:p>
        </w:tc>
        <w:tc>
          <w:tcPr>
            <w:tcW w:w="90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1836373D" w14:textId="77777777" w:rsidR="00DF2E71" w:rsidRPr="004E6479" w:rsidRDefault="00C745A7" w:rsidP="004E6479">
            <w:pPr>
              <w:rPr>
                <w:rFonts w:ascii="Arial" w:hAnsi="Arial" w:cs="Arial"/>
                <w:color w:val="2D70E1"/>
                <w:sz w:val="18"/>
                <w:szCs w:val="18"/>
              </w:rPr>
            </w:pPr>
            <w:r w:rsidRPr="004E6479">
              <w:rPr>
                <w:rFonts w:ascii="Arial" w:hAnsi="Arial" w:cs="Arial"/>
                <w:color w:val="2D70E1"/>
                <w:sz w:val="18"/>
                <w:szCs w:val="18"/>
              </w:rPr>
              <w:t>Assisted Others</w:t>
            </w:r>
          </w:p>
        </w:tc>
        <w:tc>
          <w:tcPr>
            <w:tcW w:w="90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72F1D4CE" w14:textId="77777777" w:rsidR="00DF2E71" w:rsidRPr="004E6479" w:rsidRDefault="00C745A7" w:rsidP="004E6479">
            <w:pPr>
              <w:rPr>
                <w:rFonts w:ascii="Arial" w:hAnsi="Arial" w:cs="Arial"/>
                <w:color w:val="2D70E1"/>
                <w:sz w:val="18"/>
                <w:szCs w:val="18"/>
              </w:rPr>
            </w:pPr>
            <w:r w:rsidRPr="004E6479">
              <w:rPr>
                <w:rFonts w:ascii="Arial" w:hAnsi="Arial" w:cs="Arial"/>
                <w:color w:val="2D70E1"/>
                <w:sz w:val="18"/>
                <w:szCs w:val="18"/>
              </w:rPr>
              <w:t>Performed with supervision</w:t>
            </w:r>
          </w:p>
        </w:tc>
        <w:tc>
          <w:tcPr>
            <w:tcW w:w="90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427DE523" w14:textId="77777777" w:rsidR="00DF2E71" w:rsidRPr="004E6479" w:rsidRDefault="00C745A7" w:rsidP="004E6479">
            <w:pPr>
              <w:rPr>
                <w:rFonts w:ascii="Arial" w:hAnsi="Arial" w:cs="Arial"/>
                <w:color w:val="2D70E1"/>
                <w:sz w:val="18"/>
                <w:szCs w:val="18"/>
              </w:rPr>
            </w:pPr>
            <w:r w:rsidRPr="004E6479">
              <w:rPr>
                <w:rFonts w:ascii="Arial" w:hAnsi="Arial" w:cs="Arial"/>
                <w:color w:val="2D70E1"/>
                <w:sz w:val="18"/>
                <w:szCs w:val="18"/>
              </w:rPr>
              <w:t>Performed alone</w:t>
            </w:r>
          </w:p>
        </w:tc>
        <w:tc>
          <w:tcPr>
            <w:tcW w:w="90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72CC44C1" w14:textId="77777777" w:rsidR="00DF2E71" w:rsidRPr="004E6479" w:rsidRDefault="000D3E26" w:rsidP="004E6479">
            <w:pPr>
              <w:rPr>
                <w:rFonts w:ascii="Arial" w:hAnsi="Arial" w:cs="Arial"/>
                <w:color w:val="2D70E1"/>
                <w:sz w:val="18"/>
                <w:szCs w:val="18"/>
              </w:rPr>
            </w:pPr>
            <w:r w:rsidRPr="004E6479">
              <w:rPr>
                <w:rFonts w:ascii="Arial" w:hAnsi="Arial" w:cs="Arial"/>
                <w:color w:val="2D70E1"/>
                <w:sz w:val="18"/>
                <w:szCs w:val="18"/>
              </w:rPr>
              <w:t>Trained or supervised others</w:t>
            </w:r>
          </w:p>
        </w:tc>
        <w:tc>
          <w:tcPr>
            <w:tcW w:w="895" w:type="dxa"/>
            <w:tcBorders>
              <w:left w:val="dotted" w:sz="4" w:space="0" w:color="auto"/>
              <w:bottom w:val="double" w:sz="4" w:space="0" w:color="auto"/>
            </w:tcBorders>
            <w:shd w:val="clear" w:color="auto" w:fill="F1F4FE"/>
          </w:tcPr>
          <w:p w14:paraId="2176A689" w14:textId="77777777" w:rsidR="00DF2E71" w:rsidRPr="00481303" w:rsidRDefault="000D3E26" w:rsidP="004E6479">
            <w:pPr>
              <w:rPr>
                <w:rFonts w:ascii="Arial" w:hAnsi="Arial" w:cs="Arial"/>
                <w:b/>
                <w:color w:val="2D70E1"/>
                <w:sz w:val="16"/>
              </w:rPr>
            </w:pPr>
            <w:r w:rsidRPr="00481303">
              <w:rPr>
                <w:rFonts w:ascii="Arial" w:hAnsi="Arial" w:cs="Arial"/>
                <w:b/>
                <w:color w:val="2D70E1"/>
              </w:rPr>
              <w:t>Time spent</w:t>
            </w:r>
          </w:p>
        </w:tc>
      </w:tr>
      <w:tr w:rsidR="00481303" w:rsidRPr="00481303" w14:paraId="6E72CB47" w14:textId="77777777" w:rsidTr="004E6479">
        <w:tc>
          <w:tcPr>
            <w:tcW w:w="3955" w:type="dxa"/>
            <w:tcBorders>
              <w:top w:val="double" w:sz="4" w:space="0" w:color="auto"/>
              <w:right w:val="dotted" w:sz="4" w:space="0" w:color="auto"/>
            </w:tcBorders>
          </w:tcPr>
          <w:p w14:paraId="229D4E24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07CB79CC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40C3BDC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04613BF8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14652CA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1E2E3FB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tted" w:sz="4" w:space="0" w:color="auto"/>
            </w:tcBorders>
          </w:tcPr>
          <w:p w14:paraId="1850CA6F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481303" w:rsidRPr="00481303" w14:paraId="1D0D3819" w14:textId="77777777" w:rsidTr="004E6479">
        <w:tc>
          <w:tcPr>
            <w:tcW w:w="3955" w:type="dxa"/>
            <w:tcBorders>
              <w:right w:val="dotted" w:sz="4" w:space="0" w:color="auto"/>
            </w:tcBorders>
          </w:tcPr>
          <w:p w14:paraId="44ED6385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20FC18D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1812F11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3F767C9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5553DDE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233622A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895" w:type="dxa"/>
            <w:tcBorders>
              <w:left w:val="dotted" w:sz="4" w:space="0" w:color="auto"/>
            </w:tcBorders>
          </w:tcPr>
          <w:p w14:paraId="5849AA0A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481303" w:rsidRPr="00481303" w14:paraId="51270A4B" w14:textId="77777777" w:rsidTr="004E6479">
        <w:tc>
          <w:tcPr>
            <w:tcW w:w="3955" w:type="dxa"/>
            <w:tcBorders>
              <w:right w:val="dotted" w:sz="4" w:space="0" w:color="auto"/>
            </w:tcBorders>
          </w:tcPr>
          <w:p w14:paraId="1F2DD13B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BC0761D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17FFA6B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5B6CA71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0811649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340C212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895" w:type="dxa"/>
            <w:tcBorders>
              <w:left w:val="dotted" w:sz="4" w:space="0" w:color="auto"/>
            </w:tcBorders>
          </w:tcPr>
          <w:p w14:paraId="6661CDF4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481303" w:rsidRPr="00481303" w14:paraId="11F7F773" w14:textId="77777777" w:rsidTr="004E6479">
        <w:tc>
          <w:tcPr>
            <w:tcW w:w="3955" w:type="dxa"/>
            <w:tcBorders>
              <w:right w:val="dotted" w:sz="4" w:space="0" w:color="auto"/>
            </w:tcBorders>
          </w:tcPr>
          <w:p w14:paraId="61C2CB5E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900B31D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AE40A77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9727A82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7D289B1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2F93B8B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895" w:type="dxa"/>
            <w:tcBorders>
              <w:left w:val="dotted" w:sz="4" w:space="0" w:color="auto"/>
            </w:tcBorders>
          </w:tcPr>
          <w:p w14:paraId="6E6E2114" w14:textId="77777777" w:rsidR="00DF2E71" w:rsidRPr="00481303" w:rsidRDefault="00DF2E71" w:rsidP="00483282">
            <w:pPr>
              <w:jc w:val="both"/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</w:tbl>
    <w:p w14:paraId="70DCC1EE" w14:textId="77777777" w:rsidR="00ED4FDF" w:rsidRPr="00481303" w:rsidRDefault="00ED4FDF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p w14:paraId="6008A86B" w14:textId="77777777" w:rsidR="000D3E26" w:rsidRPr="00481303" w:rsidRDefault="000D3E26" w:rsidP="004E6479">
      <w:pPr>
        <w:jc w:val="both"/>
        <w:rPr>
          <w:rFonts w:ascii="Arial" w:hAnsi="Arial" w:cs="Arial"/>
          <w:b/>
          <w:color w:val="04092A"/>
        </w:rPr>
      </w:pPr>
      <w:r w:rsidRPr="00481303">
        <w:rPr>
          <w:rFonts w:ascii="Arial" w:hAnsi="Arial" w:cs="Arial"/>
          <w:b/>
          <w:color w:val="04092A"/>
        </w:rPr>
        <w:t xml:space="preserve">List one thing that went particularly well this week (area of improvement, new task, </w:t>
      </w:r>
      <w:proofErr w:type="spellStart"/>
      <w:r w:rsidRPr="00481303">
        <w:rPr>
          <w:rFonts w:ascii="Arial" w:hAnsi="Arial" w:cs="Arial"/>
          <w:b/>
          <w:color w:val="04092A"/>
        </w:rPr>
        <w:t>etc</w:t>
      </w:r>
      <w:proofErr w:type="spellEnd"/>
      <w:r w:rsidRPr="00481303">
        <w:rPr>
          <w:rFonts w:ascii="Arial" w:hAnsi="Arial" w:cs="Arial"/>
          <w:b/>
          <w:color w:val="04092A"/>
        </w:rPr>
        <w:t>)</w:t>
      </w:r>
    </w:p>
    <w:p w14:paraId="4731EC82" w14:textId="77777777" w:rsidR="000D3E26" w:rsidRPr="004E6479" w:rsidRDefault="000D3E26" w:rsidP="004E6479">
      <w:pPr>
        <w:pBdr>
          <w:bottom w:val="dotted" w:sz="4" w:space="1" w:color="auto"/>
        </w:pBdr>
        <w:jc w:val="both"/>
        <w:rPr>
          <w:rFonts w:ascii="Arial" w:hAnsi="Arial" w:cs="Arial"/>
          <w:b/>
          <w:color w:val="04092A"/>
          <w:sz w:val="28"/>
          <w:szCs w:val="28"/>
        </w:rPr>
      </w:pPr>
    </w:p>
    <w:p w14:paraId="614B16AF" w14:textId="77777777" w:rsidR="000D3E26" w:rsidRPr="00481303" w:rsidRDefault="000D3E26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p w14:paraId="18B22127" w14:textId="77777777" w:rsidR="000D3E26" w:rsidRPr="00481303" w:rsidRDefault="000D3E26" w:rsidP="004E6479">
      <w:pPr>
        <w:pBdr>
          <w:bottom w:val="dotted" w:sz="4" w:space="1" w:color="auto"/>
        </w:pBdr>
        <w:jc w:val="both"/>
        <w:rPr>
          <w:rFonts w:ascii="Arial" w:hAnsi="Arial" w:cs="Arial"/>
          <w:b/>
          <w:color w:val="04092A"/>
        </w:rPr>
      </w:pPr>
      <w:r w:rsidRPr="00481303">
        <w:rPr>
          <w:rFonts w:ascii="Arial" w:hAnsi="Arial" w:cs="Arial"/>
          <w:b/>
          <w:color w:val="04092A"/>
        </w:rPr>
        <w:t>List one thing that was the most challenging this week (issue, problem, difficulty, etc.)</w:t>
      </w:r>
    </w:p>
    <w:p w14:paraId="04AE8606" w14:textId="77777777" w:rsidR="000562A8" w:rsidRPr="004E6479" w:rsidRDefault="000562A8" w:rsidP="004E6479">
      <w:pPr>
        <w:pBdr>
          <w:bottom w:val="dotted" w:sz="4" w:space="1" w:color="auto"/>
        </w:pBdr>
        <w:jc w:val="both"/>
        <w:rPr>
          <w:rFonts w:ascii="Arial" w:hAnsi="Arial" w:cs="Arial"/>
          <w:b/>
          <w:color w:val="04092A"/>
          <w:sz w:val="28"/>
          <w:szCs w:val="28"/>
        </w:rPr>
      </w:pPr>
    </w:p>
    <w:p w14:paraId="36585824" w14:textId="77777777" w:rsidR="000D3E26" w:rsidRPr="00481303" w:rsidRDefault="000D3E26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p w14:paraId="763A2D40" w14:textId="77777777" w:rsidR="000562A8" w:rsidRPr="00481303" w:rsidRDefault="000562A8" w:rsidP="00483282">
      <w:pPr>
        <w:jc w:val="both"/>
        <w:rPr>
          <w:rFonts w:ascii="Arial" w:hAnsi="Arial" w:cs="Arial"/>
          <w:b/>
          <w:color w:val="04092A"/>
          <w:sz w:val="24"/>
        </w:rPr>
      </w:pPr>
      <w:r w:rsidRPr="00481303">
        <w:rPr>
          <w:rFonts w:ascii="Arial" w:hAnsi="Arial" w:cs="Arial"/>
          <w:b/>
          <w:color w:val="04092A"/>
        </w:rPr>
        <w:t>Do you</w:t>
      </w:r>
      <w:r w:rsidR="00D53828" w:rsidRPr="00481303">
        <w:rPr>
          <w:rFonts w:ascii="Arial" w:hAnsi="Arial" w:cs="Arial"/>
          <w:b/>
          <w:color w:val="04092A"/>
        </w:rPr>
        <w:t xml:space="preserve"> want your coordinator</w:t>
      </w:r>
      <w:r w:rsidRPr="00481303">
        <w:rPr>
          <w:rFonts w:ascii="Arial" w:hAnsi="Arial" w:cs="Arial"/>
          <w:b/>
          <w:color w:val="04092A"/>
        </w:rPr>
        <w:t xml:space="preserve"> to visit your work in the near future? </w:t>
      </w:r>
      <w:r w:rsidRPr="00481303">
        <w:rPr>
          <w:rFonts w:ascii="Arial" w:hAnsi="Arial" w:cs="Arial"/>
          <w:b/>
          <w:color w:val="04092A"/>
          <w:sz w:val="24"/>
        </w:rPr>
        <w:t>__Y __ N</w:t>
      </w:r>
    </w:p>
    <w:p w14:paraId="30E6D7BA" w14:textId="77777777" w:rsidR="000562A8" w:rsidRPr="00481303" w:rsidRDefault="000562A8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p w14:paraId="22EECE91" w14:textId="77777777" w:rsidR="000562A8" w:rsidRPr="00481303" w:rsidRDefault="000562A8" w:rsidP="00483282">
      <w:pPr>
        <w:jc w:val="both"/>
        <w:rPr>
          <w:rFonts w:ascii="Arial" w:hAnsi="Arial" w:cs="Arial"/>
          <w:b/>
          <w:color w:val="04092A"/>
        </w:rPr>
      </w:pPr>
    </w:p>
    <w:p w14:paraId="3E775BE7" w14:textId="77777777" w:rsidR="000562A8" w:rsidRPr="00481303" w:rsidRDefault="000562A8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p w14:paraId="040D94D9" w14:textId="77777777" w:rsidR="000562A8" w:rsidRPr="00481303" w:rsidRDefault="00085A9C" w:rsidP="00483282">
      <w:pPr>
        <w:jc w:val="both"/>
        <w:rPr>
          <w:rFonts w:ascii="Arial" w:hAnsi="Arial" w:cs="Arial"/>
          <w:b/>
          <w:color w:val="04092A"/>
          <w:sz w:val="24"/>
          <w:u w:val="single"/>
        </w:rPr>
      </w:pPr>
      <w:r w:rsidRPr="00481303">
        <w:rPr>
          <w:rFonts w:ascii="Arial" w:hAnsi="Arial" w:cs="Arial"/>
          <w:b/>
          <w:color w:val="04092A"/>
          <w:sz w:val="24"/>
          <w:u w:val="single"/>
        </w:rPr>
        <w:t>Self-</w:t>
      </w:r>
      <w:proofErr w:type="spellStart"/>
      <w:r w:rsidRPr="00481303">
        <w:rPr>
          <w:rFonts w:ascii="Arial" w:hAnsi="Arial" w:cs="Arial"/>
          <w:b/>
          <w:color w:val="04092A"/>
          <w:sz w:val="24"/>
          <w:u w:val="single"/>
        </w:rPr>
        <w:t>Evalutaion</w:t>
      </w:r>
      <w:proofErr w:type="spellEnd"/>
      <w:r w:rsidRPr="00481303">
        <w:rPr>
          <w:rFonts w:ascii="Arial" w:hAnsi="Arial" w:cs="Arial"/>
          <w:b/>
          <w:color w:val="04092A"/>
          <w:sz w:val="24"/>
          <w:u w:val="single"/>
        </w:rPr>
        <w:t>: (Circle one)</w:t>
      </w:r>
    </w:p>
    <w:p w14:paraId="1813F9D7" w14:textId="77777777" w:rsidR="001D7B44" w:rsidRPr="00481303" w:rsidRDefault="00B477E5" w:rsidP="00483282">
      <w:pPr>
        <w:jc w:val="both"/>
        <w:rPr>
          <w:rFonts w:ascii="Arial" w:hAnsi="Arial" w:cs="Arial"/>
          <w:b/>
          <w:color w:val="04092A"/>
          <w:sz w:val="24"/>
        </w:rPr>
      </w:pPr>
      <w:r w:rsidRPr="00481303">
        <w:rPr>
          <w:rFonts w:ascii="Arial" w:hAnsi="Arial" w:cs="Arial"/>
          <w:b/>
          <w:color w:val="04092A"/>
          <w:sz w:val="24"/>
        </w:rPr>
        <w:t xml:space="preserve">A+   A    </w:t>
      </w:r>
      <w:proofErr w:type="spellStart"/>
      <w:r w:rsidRPr="00481303">
        <w:rPr>
          <w:rFonts w:ascii="Arial" w:hAnsi="Arial" w:cs="Arial"/>
          <w:b/>
          <w:color w:val="04092A"/>
          <w:sz w:val="24"/>
        </w:rPr>
        <w:t>A</w:t>
      </w:r>
      <w:proofErr w:type="spellEnd"/>
      <w:r w:rsidRPr="00481303">
        <w:rPr>
          <w:rFonts w:ascii="Arial" w:hAnsi="Arial" w:cs="Arial"/>
          <w:b/>
          <w:color w:val="04092A"/>
          <w:sz w:val="24"/>
        </w:rPr>
        <w:t xml:space="preserve">-    B+   B    </w:t>
      </w:r>
      <w:proofErr w:type="spellStart"/>
      <w:r w:rsidRPr="00481303">
        <w:rPr>
          <w:rFonts w:ascii="Arial" w:hAnsi="Arial" w:cs="Arial"/>
          <w:b/>
          <w:color w:val="04092A"/>
          <w:sz w:val="24"/>
        </w:rPr>
        <w:t>B</w:t>
      </w:r>
      <w:proofErr w:type="spellEnd"/>
      <w:r w:rsidRPr="00481303">
        <w:rPr>
          <w:rFonts w:ascii="Arial" w:hAnsi="Arial" w:cs="Arial"/>
          <w:b/>
          <w:color w:val="04092A"/>
          <w:sz w:val="24"/>
        </w:rPr>
        <w:t>-</w:t>
      </w:r>
      <w:r w:rsidR="001D7B44" w:rsidRPr="00481303">
        <w:rPr>
          <w:rFonts w:ascii="Arial" w:hAnsi="Arial" w:cs="Arial"/>
          <w:b/>
          <w:color w:val="04092A"/>
          <w:sz w:val="24"/>
        </w:rPr>
        <w:t xml:space="preserve">   C+    C     </w:t>
      </w:r>
      <w:proofErr w:type="spellStart"/>
      <w:r w:rsidR="001D7B44" w:rsidRPr="00481303">
        <w:rPr>
          <w:rFonts w:ascii="Arial" w:hAnsi="Arial" w:cs="Arial"/>
          <w:b/>
          <w:color w:val="04092A"/>
          <w:sz w:val="24"/>
        </w:rPr>
        <w:t>C</w:t>
      </w:r>
      <w:proofErr w:type="spellEnd"/>
      <w:r w:rsidR="001D7B44" w:rsidRPr="00481303">
        <w:rPr>
          <w:rFonts w:ascii="Arial" w:hAnsi="Arial" w:cs="Arial"/>
          <w:b/>
          <w:color w:val="04092A"/>
          <w:sz w:val="24"/>
        </w:rPr>
        <w:t xml:space="preserve">-    D+   D    </w:t>
      </w:r>
      <w:proofErr w:type="spellStart"/>
      <w:r w:rsidR="001D7B44" w:rsidRPr="00481303">
        <w:rPr>
          <w:rFonts w:ascii="Arial" w:hAnsi="Arial" w:cs="Arial"/>
          <w:b/>
          <w:color w:val="04092A"/>
          <w:sz w:val="24"/>
        </w:rPr>
        <w:t>D</w:t>
      </w:r>
      <w:proofErr w:type="spellEnd"/>
      <w:r w:rsidR="001D7B44" w:rsidRPr="00481303">
        <w:rPr>
          <w:rFonts w:ascii="Arial" w:hAnsi="Arial" w:cs="Arial"/>
          <w:b/>
          <w:color w:val="04092A"/>
          <w:sz w:val="24"/>
        </w:rPr>
        <w:t>-    F</w:t>
      </w:r>
    </w:p>
    <w:p w14:paraId="516458A3" w14:textId="77777777" w:rsidR="001D7B44" w:rsidRPr="00481303" w:rsidRDefault="001D7B44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p w14:paraId="11A95383" w14:textId="77777777" w:rsidR="00D53828" w:rsidRPr="00481303" w:rsidRDefault="00D53828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p w14:paraId="27F58A74" w14:textId="77777777" w:rsidR="00085A9C" w:rsidRPr="00481303" w:rsidRDefault="001D7B44" w:rsidP="00483282">
      <w:pPr>
        <w:jc w:val="both"/>
        <w:rPr>
          <w:rFonts w:ascii="Arial" w:hAnsi="Arial" w:cs="Arial"/>
          <w:b/>
          <w:color w:val="04092A"/>
          <w:sz w:val="24"/>
        </w:rPr>
      </w:pPr>
      <w:r w:rsidRPr="00481303">
        <w:rPr>
          <w:rFonts w:ascii="Arial" w:hAnsi="Arial" w:cs="Arial"/>
          <w:b/>
          <w:color w:val="04092A"/>
          <w:sz w:val="24"/>
        </w:rPr>
        <w:t>List one way you can improve your job performance __________________________</w:t>
      </w:r>
      <w:r w:rsidR="00B477E5" w:rsidRPr="00481303">
        <w:rPr>
          <w:rFonts w:ascii="Arial" w:hAnsi="Arial" w:cs="Arial"/>
          <w:b/>
          <w:color w:val="04092A"/>
          <w:sz w:val="24"/>
        </w:rPr>
        <w:t xml:space="preserve">   </w:t>
      </w:r>
    </w:p>
    <w:p w14:paraId="11CD5105" w14:textId="77777777" w:rsidR="000D3E26" w:rsidRDefault="000D3E26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p w14:paraId="0CA9EE3B" w14:textId="77777777" w:rsidR="007C1E24" w:rsidRDefault="007C1E24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p w14:paraId="6E2516DC" w14:textId="77777777" w:rsidR="007C1E24" w:rsidRDefault="007C1E24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p w14:paraId="1FEAF66D" w14:textId="77777777" w:rsidR="007C1E24" w:rsidRDefault="007C1E24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p w14:paraId="13FC7ADC" w14:textId="77777777" w:rsidR="007C1E24" w:rsidRDefault="007C1E24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p w14:paraId="5801F36E" w14:textId="77777777" w:rsidR="007C1E24" w:rsidRPr="007C1E24" w:rsidRDefault="007C1E24" w:rsidP="007C1E24">
      <w:pPr>
        <w:rPr>
          <w:rFonts w:ascii="Times New Roman" w:eastAsia="Times New Roman" w:hAnsi="Times New Roman" w:cs="Times New Roman"/>
          <w:sz w:val="24"/>
          <w:szCs w:val="24"/>
        </w:rPr>
      </w:pPr>
      <w:r w:rsidRPr="007C1E24">
        <w:rPr>
          <w:rFonts w:ascii="Arial" w:eastAsia="Times New Roman" w:hAnsi="Arial" w:cs="Arial"/>
          <w:color w:val="000000"/>
        </w:rPr>
        <w:t xml:space="preserve">Tired of working with reports manually? Status.net is a modern solution to share regular reports and gather insights automatically. </w:t>
      </w:r>
    </w:p>
    <w:p w14:paraId="5DE4B4ED" w14:textId="77777777" w:rsidR="007C1E24" w:rsidRPr="007C1E24" w:rsidRDefault="007C1E24" w:rsidP="007C1E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FDCC81" w14:textId="77777777" w:rsidR="007C1E24" w:rsidRPr="007C1E24" w:rsidRDefault="007C1E24" w:rsidP="007C1E24">
      <w:pPr>
        <w:rPr>
          <w:rFonts w:ascii="Times New Roman" w:eastAsia="Times New Roman" w:hAnsi="Times New Roman" w:cs="Times New Roman"/>
          <w:sz w:val="24"/>
          <w:szCs w:val="24"/>
        </w:rPr>
      </w:pPr>
      <w:r w:rsidRPr="007C1E24">
        <w:rPr>
          <w:rFonts w:ascii="Arial" w:eastAsia="Times New Roman" w:hAnsi="Arial" w:cs="Arial"/>
          <w:color w:val="000000"/>
        </w:rPr>
        <w:t>Status.net collects data regularly with scheduled auto reminders. Run powerful reports with export and print features.</w:t>
      </w:r>
    </w:p>
    <w:p w14:paraId="089B33A1" w14:textId="77777777" w:rsidR="007C1E24" w:rsidRDefault="007C1E24" w:rsidP="007C1E24">
      <w:pPr>
        <w:rPr>
          <w:rFonts w:ascii="Arial" w:eastAsia="Times New Roman" w:hAnsi="Arial" w:cs="Arial"/>
          <w:color w:val="000000"/>
        </w:rPr>
      </w:pPr>
    </w:p>
    <w:p w14:paraId="451854E5" w14:textId="77777777" w:rsidR="007C1E24" w:rsidRPr="007C1E24" w:rsidRDefault="00B306D2" w:rsidP="007C1E2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C1E24" w:rsidRPr="007C1E24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="007C1E24" w:rsidRPr="007C1E24">
        <w:rPr>
          <w:rFonts w:ascii="Arial" w:eastAsia="Times New Roman" w:hAnsi="Arial" w:cs="Arial"/>
          <w:color w:val="000000"/>
        </w:rPr>
        <w:t>.</w:t>
      </w:r>
    </w:p>
    <w:p w14:paraId="517DB1E1" w14:textId="77777777" w:rsidR="007C1E24" w:rsidRPr="00481303" w:rsidRDefault="007C1E24" w:rsidP="00483282">
      <w:pPr>
        <w:jc w:val="both"/>
        <w:rPr>
          <w:rFonts w:ascii="Arial" w:hAnsi="Arial" w:cs="Arial"/>
          <w:b/>
          <w:color w:val="04092A"/>
          <w:sz w:val="24"/>
        </w:rPr>
      </w:pPr>
    </w:p>
    <w:sectPr w:rsidR="007C1E24" w:rsidRPr="00481303" w:rsidSect="00481303">
      <w:headerReference w:type="default" r:id="rId8"/>
      <w:pgSz w:w="12240" w:h="15840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A1E27" w14:textId="77777777" w:rsidR="00B306D2" w:rsidRDefault="00B306D2" w:rsidP="00481303">
      <w:r>
        <w:separator/>
      </w:r>
    </w:p>
  </w:endnote>
  <w:endnote w:type="continuationSeparator" w:id="0">
    <w:p w14:paraId="7BDAE652" w14:textId="77777777" w:rsidR="00B306D2" w:rsidRDefault="00B306D2" w:rsidP="0048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11B0A" w14:textId="77777777" w:rsidR="00B306D2" w:rsidRDefault="00B306D2" w:rsidP="00481303">
      <w:r>
        <w:separator/>
      </w:r>
    </w:p>
  </w:footnote>
  <w:footnote w:type="continuationSeparator" w:id="0">
    <w:p w14:paraId="49D845B7" w14:textId="77777777" w:rsidR="00B306D2" w:rsidRDefault="00B306D2" w:rsidP="00481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B3E35B" w14:textId="77777777" w:rsidR="00481303" w:rsidRDefault="00B306D2">
    <w:pPr>
      <w:pStyle w:val="Header"/>
    </w:pPr>
    <w:r>
      <w:rPr>
        <w:rFonts w:ascii="Arial" w:hAnsi="Arial" w:cs="Arial"/>
        <w:b/>
        <w:noProof/>
        <w:sz w:val="32"/>
      </w:rPr>
      <w:pict w14:anchorId="482A9047">
        <v:rect id="Rectangle 3" o:spid="_x0000_s2049" style="position:absolute;margin-left:313.15pt;margin-top:-11.55pt;width:212.7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" fillcolor="#f3f6fe" stroked="f">
          <v:textbox style="mso-next-textbox:#Rectangle 3">
            <w:txbxContent>
              <w:p w14:paraId="5BD05AAD" w14:textId="77777777" w:rsidR="007C1E24" w:rsidRPr="006D7603" w:rsidRDefault="007C1E24" w:rsidP="007C1E24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63338559" w14:textId="77777777" w:rsidR="00481303" w:rsidRPr="007C1E24" w:rsidRDefault="00481303" w:rsidP="007C1E24"/>
            </w:txbxContent>
          </v:textbox>
        </v:rect>
      </w:pict>
    </w:r>
    <w:r>
      <w:rPr>
        <w:noProof/>
      </w:rPr>
      <w:pict w14:anchorId="23EDBC7A">
        <v:rect id="Rectangle 1" o:spid="_x0000_s2050" style="position:absolute;margin-left:-75.4pt;margin-top:-35.3pt;width:613.95pt;height:106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" fillcolor="#f3f6fe" stroked="f" strokeweight="1pt"/>
      </w:pict>
    </w:r>
    <w:r w:rsidR="007C1E24" w:rsidRPr="007C1E24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65408" behindDoc="0" locked="0" layoutInCell="1" allowOverlap="1" wp14:anchorId="72645A9A" wp14:editId="0EF4AE53">
          <wp:simplePos x="0" y="0"/>
          <wp:positionH relativeFrom="column">
            <wp:posOffset>5647954</wp:posOffset>
          </wp:positionH>
          <wp:positionV relativeFrom="paragraph">
            <wp:posOffset>-302821</wp:posOffset>
          </wp:positionV>
          <wp:extent cx="978477" cy="154379"/>
          <wp:effectExtent l="19050" t="0" r="0" b="0"/>
          <wp:wrapNone/>
          <wp:docPr id="69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E3NTCwMDMwM7CwsLRQ0lEKTi0uzszPAykwrAUAUhnqWSwAAAA="/>
  </w:docVars>
  <w:rsids>
    <w:rsidRoot w:val="00483282"/>
    <w:rsid w:val="00001E04"/>
    <w:rsid w:val="000562A8"/>
    <w:rsid w:val="00085A9C"/>
    <w:rsid w:val="000D3E26"/>
    <w:rsid w:val="001D7B44"/>
    <w:rsid w:val="002E6A34"/>
    <w:rsid w:val="0031284B"/>
    <w:rsid w:val="003C6B87"/>
    <w:rsid w:val="00475A9A"/>
    <w:rsid w:val="00481303"/>
    <w:rsid w:val="00483282"/>
    <w:rsid w:val="004E6479"/>
    <w:rsid w:val="007C1E24"/>
    <w:rsid w:val="007F1239"/>
    <w:rsid w:val="008837FF"/>
    <w:rsid w:val="00A62F5B"/>
    <w:rsid w:val="00AA73B4"/>
    <w:rsid w:val="00B306D2"/>
    <w:rsid w:val="00B477E5"/>
    <w:rsid w:val="00C745A7"/>
    <w:rsid w:val="00D53828"/>
    <w:rsid w:val="00DC6A59"/>
    <w:rsid w:val="00DF2E71"/>
    <w:rsid w:val="00ED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16D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A59"/>
  </w:style>
  <w:style w:type="paragraph" w:styleId="Heading1">
    <w:name w:val="heading 1"/>
    <w:basedOn w:val="Normal"/>
    <w:next w:val="Normal"/>
    <w:link w:val="Heading1Char"/>
    <w:uiPriority w:val="9"/>
    <w:qFormat/>
    <w:rsid w:val="00DC6A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A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6A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6A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6A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6A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6A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A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6A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6A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C6A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C6A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C6A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C6A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C6A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C6A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A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A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6A5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C6A5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C6A5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C6A5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C6A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C6A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6A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A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A59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C6A5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C6A5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C6A5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C6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C6A59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C6A59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F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30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303"/>
  </w:style>
  <w:style w:type="paragraph" w:styleId="Footer">
    <w:name w:val="footer"/>
    <w:basedOn w:val="Normal"/>
    <w:link w:val="FooterChar"/>
    <w:uiPriority w:val="99"/>
    <w:unhideWhenUsed/>
    <w:rsid w:val="0048130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303"/>
  </w:style>
  <w:style w:type="paragraph" w:styleId="NormalWeb">
    <w:name w:val="Normal (Web)"/>
    <w:basedOn w:val="Normal"/>
    <w:uiPriority w:val="99"/>
    <w:semiHidden/>
    <w:unhideWhenUsed/>
    <w:rsid w:val="007C1E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weekly-report-employee-weekly-repor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varro_r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C:\Users\navarro_rl\AppData\Roaming\Microsoft\Templates\Single spaced (blank).dotx</Template>
  <TotalTime>1</TotalTime>
  <Pages>1</Pages>
  <Words>174</Words>
  <Characters>951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1099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3</cp:revision>
  <dcterms:created xsi:type="dcterms:W3CDTF">2017-12-12T06:54:00Z</dcterms:created>
  <dcterms:modified xsi:type="dcterms:W3CDTF">2017-12-13T02:09:00Z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